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4630"/>
      </w:tblGrid>
      <w:tr w:rsidR="00E00BF4" w:rsidTr="00E00BF4">
        <w:trPr>
          <w:trHeight w:hRule="exact" w:val="740"/>
        </w:trPr>
        <w:tc>
          <w:tcPr>
            <w:tcW w:w="5000" w:type="pct"/>
            <w:tcBorders>
              <w:bottom w:val="single" w:sz="8" w:space="0" w:color="BFBFBF" w:themeColor="background1" w:themeShade="BF"/>
            </w:tcBorders>
          </w:tcPr>
          <w:p w:rsidR="00E00BF4" w:rsidRPr="00E00BF4" w:rsidRDefault="00E00BF4" w:rsidP="00E00BF4">
            <w:pPr>
              <w:rPr>
                <w:b/>
                <w:color w:val="05295A" w:themeColor="accent1" w:themeShade="BF"/>
                <w:sz w:val="22"/>
                <w:szCs w:val="22"/>
                <w:u w:val="single"/>
              </w:rPr>
            </w:pPr>
            <w:r w:rsidRPr="00E00BF4">
              <w:rPr>
                <w:b/>
                <w:color w:val="05295A" w:themeColor="accent1" w:themeShade="BF"/>
                <w:sz w:val="22"/>
                <w:szCs w:val="22"/>
                <w:u w:val="single"/>
              </w:rPr>
              <w:t xml:space="preserve">PCA Lunch Menu for </w:t>
            </w:r>
            <w:r w:rsidRPr="00853964">
              <w:rPr>
                <w:b/>
                <w:color w:val="05295A" w:themeColor="accent1" w:themeShade="BF"/>
                <w:sz w:val="28"/>
                <w:szCs w:val="28"/>
                <w:u w:val="single"/>
              </w:rPr>
              <w:t>March 2019</w:t>
            </w:r>
          </w:p>
          <w:p w:rsidR="00E00BF4" w:rsidRDefault="00E00BF4" w:rsidP="00E00BF4">
            <w:r w:rsidRPr="00E00BF4">
              <w:rPr>
                <w:b/>
                <w:color w:val="05295A" w:themeColor="accent1" w:themeShade="BF"/>
                <w:sz w:val="22"/>
                <w:szCs w:val="22"/>
              </w:rPr>
              <w:t>Please return to the office by February 13</w:t>
            </w:r>
            <w:r w:rsidRPr="00E00BF4">
              <w:rPr>
                <w:b/>
                <w:color w:val="05295A" w:themeColor="accent1" w:themeShade="BF"/>
                <w:sz w:val="22"/>
                <w:szCs w:val="22"/>
                <w:vertAlign w:val="superscript"/>
              </w:rPr>
              <w:t>th</w:t>
            </w:r>
            <w:r w:rsidR="00853964">
              <w:rPr>
                <w:b/>
                <w:color w:val="05295A" w:themeColor="accent1" w:themeShade="BF"/>
                <w:sz w:val="22"/>
                <w:szCs w:val="22"/>
                <w:vertAlign w:val="superscript"/>
              </w:rPr>
              <w:t xml:space="preserve">                                                                                       </w:t>
            </w:r>
            <w:r w:rsidRPr="00E00BF4">
              <w:rPr>
                <w:b/>
                <w:color w:val="05295A" w:themeColor="accent1" w:themeShade="BF"/>
                <w:sz w:val="22"/>
                <w:szCs w:val="22"/>
              </w:rPr>
              <w:t xml:space="preserve">Name                                             </w:t>
            </w:r>
            <w:r w:rsidR="00853964">
              <w:rPr>
                <w:b/>
                <w:color w:val="05295A" w:themeColor="accent1" w:themeShade="BF"/>
                <w:sz w:val="22"/>
                <w:szCs w:val="22"/>
              </w:rPr>
              <w:t xml:space="preserve">                      </w:t>
            </w:r>
            <w:r w:rsidRPr="00E00BF4">
              <w:rPr>
                <w:b/>
                <w:color w:val="05295A" w:themeColor="accent1" w:themeShade="BF"/>
                <w:sz w:val="22"/>
                <w:szCs w:val="22"/>
              </w:rPr>
              <w:t>Grade</w:t>
            </w:r>
          </w:p>
        </w:tc>
      </w:tr>
    </w:tbl>
    <w:tbl>
      <w:tblPr>
        <w:tblStyle w:val="TableCalendar"/>
        <w:tblW w:w="4993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5"/>
        <w:gridCol w:w="2085"/>
        <w:gridCol w:w="2087"/>
        <w:gridCol w:w="2087"/>
        <w:gridCol w:w="2084"/>
        <w:gridCol w:w="2084"/>
        <w:gridCol w:w="2084"/>
      </w:tblGrid>
      <w:tr w:rsidR="00F8354F" w:rsidTr="00A7679C">
        <w:trPr>
          <w:cnfStyle w:val="100000000000"/>
          <w:trHeight w:val="277"/>
        </w:trPr>
        <w:sdt>
          <w:sdtPr>
            <w:id w:val="-1778867687"/>
            <w:placeholder>
              <w:docPart w:val="62C3D7E08C3C45C283FC11565C9BB4AD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91726">
            <w:pPr>
              <w:pStyle w:val="Days"/>
            </w:pPr>
            <w:sdt>
              <w:sdtPr>
                <w:id w:val="-1020851123"/>
                <w:placeholder>
                  <w:docPart w:val="792BC96C98E44694AF669BF72C449E70"/>
                </w:placeholder>
                <w:temporary/>
                <w:showingPlcHdr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91726">
            <w:pPr>
              <w:pStyle w:val="Days"/>
            </w:pPr>
            <w:sdt>
              <w:sdtPr>
                <w:id w:val="1121034790"/>
                <w:placeholder>
                  <w:docPart w:val="528F741EF35C48CAA6CCC83B6C7A9493"/>
                </w:placeholder>
                <w:temporary/>
                <w:showingPlcHdr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91726">
            <w:pPr>
              <w:pStyle w:val="Days"/>
            </w:pPr>
            <w:sdt>
              <w:sdtPr>
                <w:id w:val="-328132386"/>
                <w:placeholder>
                  <w:docPart w:val="192BEB80E3B54345A33E48366A235C77"/>
                </w:placeholder>
                <w:temporary/>
                <w:showingPlcHdr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91726">
            <w:pPr>
              <w:pStyle w:val="Days"/>
            </w:pPr>
            <w:sdt>
              <w:sdtPr>
                <w:id w:val="1241452743"/>
                <w:placeholder>
                  <w:docPart w:val="70A56D70D45C4E98B93D471C9AB8B8FF"/>
                </w:placeholder>
                <w:temporary/>
                <w:showingPlcHdr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91726">
            <w:pPr>
              <w:pStyle w:val="Days"/>
            </w:pPr>
            <w:sdt>
              <w:sdtPr>
                <w:id w:val="-65336403"/>
                <w:placeholder>
                  <w:docPart w:val="C1C01070E6E24ECAB70D9A70FF0FDE0E"/>
                </w:placeholder>
                <w:temporary/>
                <w:showingPlcHdr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491726">
            <w:pPr>
              <w:pStyle w:val="Days"/>
            </w:pPr>
            <w:sdt>
              <w:sdtPr>
                <w:id w:val="825547652"/>
                <w:placeholder>
                  <w:docPart w:val="E45F29CC124F47D8A6390149808F3E39"/>
                </w:placeholder>
                <w:temporary/>
                <w:showingPlcHdr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:rsidTr="00A7679C">
        <w:trPr>
          <w:trHeight w:val="370"/>
        </w:trPr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37263">
              <w:instrText>Friday</w:instrText>
            </w:r>
            <w:r>
              <w:fldChar w:fldCharType="end"/>
            </w:r>
            <w:r w:rsidR="00804FC2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37263">
              <w:instrText>Friday</w:instrText>
            </w:r>
            <w:r>
              <w:fldChar w:fldCharType="end"/>
            </w:r>
            <w:r w:rsidR="00804FC2">
              <w:instrText xml:space="preserve"> = "Monday"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=A2 </w:instrText>
            </w:r>
            <w:r>
              <w:fldChar w:fldCharType="separate"/>
            </w:r>
            <w:r w:rsidR="00A37263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=A2+1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37263">
              <w:instrText>Friday</w:instrText>
            </w:r>
            <w:r>
              <w:fldChar w:fldCharType="end"/>
            </w:r>
            <w:r w:rsidR="00804FC2">
              <w:instrText xml:space="preserve"> = "Tuesday"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=B2 </w:instrText>
            </w:r>
            <w:r>
              <w:fldChar w:fldCharType="separate"/>
            </w:r>
            <w:r w:rsidR="00A37263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=B2+1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37263">
              <w:instrText>Friday</w:instrText>
            </w:r>
            <w:r>
              <w:fldChar w:fldCharType="end"/>
            </w:r>
            <w:r w:rsidR="00804FC2">
              <w:instrText xml:space="preserve"> = "Wednesday"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=C2 </w:instrText>
            </w:r>
            <w:r>
              <w:fldChar w:fldCharType="separate"/>
            </w:r>
            <w:r w:rsidR="00A37263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37263">
              <w:instrText>Friday</w:instrText>
            </w:r>
            <w:r>
              <w:fldChar w:fldCharType="end"/>
            </w:r>
            <w:r w:rsidR="00804FC2">
              <w:instrText xml:space="preserve">= "Thursday"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=D2 </w:instrText>
            </w:r>
            <w:r>
              <w:fldChar w:fldCharType="separate"/>
            </w:r>
            <w:r w:rsidR="00A37263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37263">
              <w:instrText>Friday</w:instrText>
            </w:r>
            <w:r>
              <w:fldChar w:fldCharType="end"/>
            </w:r>
            <w:r w:rsidR="00804FC2">
              <w:instrText xml:space="preserve"> = "Friday"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=E2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=E2+1 </w:instrText>
            </w:r>
            <w:r>
              <w:fldChar w:fldCharType="separate"/>
            </w:r>
            <w:r w:rsidR="00262469">
              <w:rPr>
                <w:noProof/>
              </w:rPr>
              <w:instrText>4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E00BF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372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F8354F" w:rsidTr="00A7679C">
        <w:trPr>
          <w:trHeight w:hRule="exact" w:val="108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20D87">
            <w:r>
              <w:t>Hot Dog                   X</w:t>
            </w:r>
          </w:p>
          <w:p w:rsidR="00020D87" w:rsidRDefault="00020D87">
            <w:r>
              <w:t>Chips</w:t>
            </w:r>
          </w:p>
          <w:p w:rsidR="001462A7" w:rsidRDefault="00020D87">
            <w:r>
              <w:t xml:space="preserve">Mandarin Oranges   </w:t>
            </w:r>
          </w:p>
          <w:p w:rsidR="00020D87" w:rsidRDefault="001462A7">
            <w:r>
              <w:t xml:space="preserve">Juice </w:t>
            </w:r>
            <w:proofErr w:type="spellStart"/>
            <w:r>
              <w:t>Slushie</w:t>
            </w:r>
            <w:proofErr w:type="spellEnd"/>
            <w:r>
              <w:t xml:space="preserve">           M</w:t>
            </w:r>
          </w:p>
          <w:p w:rsidR="00020D87" w:rsidRDefault="00020D8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A7679C">
        <w:trPr>
          <w:trHeight w:val="26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=A4+1 </w:instrText>
            </w:r>
            <w:r>
              <w:fldChar w:fldCharType="separate"/>
            </w:r>
            <w:r w:rsidR="00A3726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=B4+1 </w:instrText>
            </w:r>
            <w:r>
              <w:fldChar w:fldCharType="separate"/>
            </w:r>
            <w:r w:rsidR="00A3726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=C4+1 </w:instrText>
            </w:r>
            <w:r>
              <w:fldChar w:fldCharType="separate"/>
            </w:r>
            <w:r w:rsidR="00A3726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=D4+1 </w:instrText>
            </w:r>
            <w:r>
              <w:fldChar w:fldCharType="separate"/>
            </w:r>
            <w:r w:rsidR="00A3726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=E4+1 </w:instrText>
            </w:r>
            <w:r>
              <w:fldChar w:fldCharType="separate"/>
            </w:r>
            <w:r w:rsidR="00A3726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A7679C">
        <w:trPr>
          <w:trHeight w:hRule="exact" w:val="128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F201A">
            <w:r>
              <w:t>BBQ Rib Patty</w:t>
            </w:r>
            <w:r w:rsidR="00307603">
              <w:t xml:space="preserve">         X</w:t>
            </w:r>
          </w:p>
          <w:p w:rsidR="009F201A" w:rsidRDefault="009F201A">
            <w:r>
              <w:t>Bun</w:t>
            </w:r>
          </w:p>
          <w:p w:rsidR="009F201A" w:rsidRDefault="009F201A">
            <w:r>
              <w:t>Chips</w:t>
            </w:r>
          </w:p>
          <w:p w:rsidR="009F201A" w:rsidRDefault="00307603">
            <w:r>
              <w:t>Yogurt                     M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7679C">
            <w:r>
              <w:t>Grilled Cheese       X</w:t>
            </w:r>
          </w:p>
          <w:p w:rsidR="00A7679C" w:rsidRDefault="00A7679C">
            <w:r>
              <w:t>Tomato Soup</w:t>
            </w:r>
          </w:p>
          <w:p w:rsidR="00A7679C" w:rsidRDefault="00A7679C">
            <w:r>
              <w:t>Carrots</w:t>
            </w:r>
          </w:p>
          <w:p w:rsidR="00A7679C" w:rsidRDefault="00A7679C">
            <w:r>
              <w:t>Goldfish Crackers</w:t>
            </w:r>
          </w:p>
          <w:p w:rsidR="00A7679C" w:rsidRDefault="00A7679C">
            <w:r>
              <w:t>Applesauce           M</w:t>
            </w:r>
          </w:p>
          <w:p w:rsidR="00A7679C" w:rsidRDefault="00A7679C"/>
          <w:p w:rsidR="00A7679C" w:rsidRDefault="00A7679C"/>
          <w:p w:rsidR="00A7679C" w:rsidRDefault="00A7679C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4D2B">
            <w:r>
              <w:t>Cheese Quesadilla</w:t>
            </w:r>
            <w:r w:rsidR="00581918">
              <w:t xml:space="preserve"> X</w:t>
            </w:r>
          </w:p>
          <w:p w:rsidR="00974D2B" w:rsidRDefault="00974D2B">
            <w:r>
              <w:t>Chips/Cheese</w:t>
            </w:r>
          </w:p>
          <w:p w:rsidR="00853964" w:rsidRDefault="00A7679C">
            <w:r>
              <w:t>Pineapple</w:t>
            </w:r>
          </w:p>
          <w:p w:rsidR="00974D2B" w:rsidRDefault="00853964">
            <w:r>
              <w:t xml:space="preserve">                                 </w:t>
            </w:r>
            <w:r w:rsidR="00581918">
              <w:t>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4D2B">
            <w:r>
              <w:t>Godfather’s Pizza</w:t>
            </w:r>
            <w:r w:rsidR="008906DA">
              <w:t xml:space="preserve">    </w:t>
            </w:r>
            <w:r w:rsidR="00581918">
              <w:t>X</w:t>
            </w:r>
          </w:p>
          <w:p w:rsidR="00974D2B" w:rsidRDefault="00974D2B">
            <w:r>
              <w:t>Corn</w:t>
            </w:r>
          </w:p>
          <w:p w:rsidR="00974D2B" w:rsidRDefault="00974D2B">
            <w:r>
              <w:t>Peaches</w:t>
            </w:r>
            <w:r w:rsidR="00581918">
              <w:t xml:space="preserve">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462A7">
            <w:r>
              <w:t>Tortellini                    X</w:t>
            </w:r>
          </w:p>
          <w:p w:rsidR="001462A7" w:rsidRDefault="001462A7">
            <w:r>
              <w:t>Breadstick</w:t>
            </w:r>
          </w:p>
          <w:p w:rsidR="001462A7" w:rsidRDefault="001462A7">
            <w:r>
              <w:t>Green Beans</w:t>
            </w:r>
          </w:p>
          <w:p w:rsidR="001462A7" w:rsidRDefault="001462A7">
            <w:r>
              <w:t>Pears                        M</w:t>
            </w:r>
          </w:p>
          <w:p w:rsidR="001462A7" w:rsidRDefault="001462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A7679C">
        <w:trPr>
          <w:trHeight w:val="344"/>
        </w:trPr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=A6+1 </w:instrText>
            </w:r>
            <w:r>
              <w:fldChar w:fldCharType="separate"/>
            </w:r>
            <w:r w:rsidR="00A3726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=B6+1 </w:instrText>
            </w:r>
            <w:r>
              <w:fldChar w:fldCharType="separate"/>
            </w:r>
            <w:r w:rsidR="00A3726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=C6+1 </w:instrText>
            </w:r>
            <w:r>
              <w:fldChar w:fldCharType="separate"/>
            </w:r>
            <w:r w:rsidR="00A3726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=D6+1 </w:instrText>
            </w:r>
            <w:r>
              <w:fldChar w:fldCharType="separate"/>
            </w:r>
            <w:r w:rsidR="00A3726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=E6+1 </w:instrText>
            </w:r>
            <w:r>
              <w:fldChar w:fldCharType="separate"/>
            </w:r>
            <w:r w:rsidR="00A3726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 w:rsidP="00853964">
            <w:pPr>
              <w:pStyle w:val="Dates"/>
            </w:pPr>
            <w:r>
              <w:fldChar w:fldCharType="begin"/>
            </w:r>
            <w:r w:rsidR="00804FC2">
              <w:instrText xml:space="preserve"> =F6+1 </w:instrText>
            </w:r>
            <w:r>
              <w:fldChar w:fldCharType="end"/>
            </w:r>
          </w:p>
        </w:tc>
      </w:tr>
      <w:tr w:rsidR="00F8354F" w:rsidTr="00A7679C">
        <w:trPr>
          <w:trHeight w:hRule="exact" w:val="113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F201A" w:rsidRDefault="009F201A">
            <w:r>
              <w:t>Pancake Wrap        X</w:t>
            </w:r>
          </w:p>
          <w:p w:rsidR="009F201A" w:rsidRDefault="009F201A">
            <w:r>
              <w:t>Hash brown</w:t>
            </w:r>
          </w:p>
          <w:p w:rsidR="009F201A" w:rsidRDefault="009F201A">
            <w:r>
              <w:t>String Cheese</w:t>
            </w:r>
          </w:p>
          <w:p w:rsidR="009F201A" w:rsidRDefault="009F201A">
            <w:r>
              <w:t>Strawberries            M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20D87">
            <w:r>
              <w:t>Taco</w:t>
            </w:r>
            <w:r w:rsidR="001462A7">
              <w:t xml:space="preserve">                         X</w:t>
            </w:r>
          </w:p>
          <w:p w:rsidR="00020D87" w:rsidRDefault="00020D87">
            <w:r>
              <w:t>Cheese/Lettuce</w:t>
            </w:r>
          </w:p>
          <w:p w:rsidR="00020D87" w:rsidRDefault="00020D87">
            <w:r>
              <w:t>Chips/Cheese</w:t>
            </w:r>
          </w:p>
          <w:p w:rsidR="00020D87" w:rsidRDefault="00020D87">
            <w:r>
              <w:t>Pineapple</w:t>
            </w:r>
            <w:r w:rsidR="001462A7">
              <w:t xml:space="preserve">               M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7679C">
            <w:r>
              <w:t>Chicken Nuggets    X</w:t>
            </w:r>
          </w:p>
          <w:p w:rsidR="00A7679C" w:rsidRDefault="00A7679C">
            <w:r>
              <w:t>Mac &amp; Cheese</w:t>
            </w:r>
          </w:p>
          <w:p w:rsidR="00A7679C" w:rsidRDefault="00A7679C">
            <w:r>
              <w:t>Applesauce</w:t>
            </w:r>
          </w:p>
          <w:p w:rsidR="00A7679C" w:rsidRDefault="00A7679C">
            <w:r>
              <w:t>Scooby Snacks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74D2B">
            <w:r>
              <w:t>Pizza Hut</w:t>
            </w:r>
            <w:r w:rsidR="008906DA">
              <w:t xml:space="preserve">                   </w:t>
            </w:r>
            <w:r w:rsidR="00581918">
              <w:t>X</w:t>
            </w:r>
          </w:p>
          <w:p w:rsidR="00974D2B" w:rsidRDefault="00974D2B">
            <w:r>
              <w:t>Carrots</w:t>
            </w:r>
          </w:p>
          <w:p w:rsidR="00974D2B" w:rsidRDefault="00974D2B">
            <w:r>
              <w:t>Pears</w:t>
            </w:r>
            <w:r w:rsidR="00581918">
              <w:t xml:space="preserve">          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7679C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A7679C">
        <w:trPr>
          <w:trHeight w:val="34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=A8+1 </w:instrText>
            </w:r>
            <w:r>
              <w:fldChar w:fldCharType="separate"/>
            </w:r>
            <w:r w:rsidR="00A3726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=B8+1 </w:instrText>
            </w:r>
            <w:r>
              <w:fldChar w:fldCharType="separate"/>
            </w:r>
            <w:r w:rsidR="00A3726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=C8+1 </w:instrText>
            </w:r>
            <w:r>
              <w:fldChar w:fldCharType="separate"/>
            </w:r>
            <w:r w:rsidR="00A3726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=D8+1 </w:instrText>
            </w:r>
            <w:r>
              <w:fldChar w:fldCharType="separate"/>
            </w:r>
            <w:r w:rsidR="00A3726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 =E8+1 </w:instrText>
            </w:r>
            <w:r>
              <w:fldChar w:fldCharType="separate"/>
            </w:r>
            <w:r w:rsidR="00A3726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491726" w:rsidP="00853964">
            <w:pPr>
              <w:pStyle w:val="Dates"/>
            </w:pPr>
            <w:r>
              <w:fldChar w:fldCharType="begin"/>
            </w:r>
            <w:r w:rsidR="00804FC2">
              <w:instrText xml:space="preserve"> =F8+1 </w:instrText>
            </w:r>
            <w:r>
              <w:fldChar w:fldCharType="end"/>
            </w:r>
          </w:p>
        </w:tc>
      </w:tr>
      <w:tr w:rsidR="00F8354F" w:rsidTr="00A7679C">
        <w:trPr>
          <w:trHeight w:hRule="exact" w:val="121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  <w:p w:rsidR="00CF4EF0" w:rsidRDefault="00CF4EF0"/>
          <w:p w:rsidR="00E00BF4" w:rsidRDefault="00E00BF4">
            <w:r>
              <w:t xml:space="preserve">No           School!!!!         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  <w:p w:rsidR="00CF4EF0" w:rsidRDefault="00CF4EF0"/>
          <w:p w:rsidR="00E00BF4" w:rsidRDefault="00E00BF4">
            <w:r>
              <w:t>Spring       Break!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  <w:p w:rsidR="00E00BF4" w:rsidRDefault="00E00BF4"/>
          <w:p w:rsidR="00E00BF4" w:rsidRDefault="00E00BF4">
            <w:r>
              <w:t>Enjoy       your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  <w:p w:rsidR="00E00BF4" w:rsidRDefault="00E00BF4"/>
          <w:p w:rsidR="00E00BF4" w:rsidRDefault="00E00BF4">
            <w:r>
              <w:t xml:space="preserve">time     with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  <w:p w:rsidR="00E00BF4" w:rsidRDefault="00E00BF4"/>
          <w:p w:rsidR="00E00BF4" w:rsidRDefault="00E00BF4">
            <w:r>
              <w:t xml:space="preserve"> family!!!!!!!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A7679C">
        <w:trPr>
          <w:trHeight w:val="264"/>
        </w:trPr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=A10</w:instrText>
            </w:r>
            <w:r>
              <w:fldChar w:fldCharType="separate"/>
            </w:r>
            <w:r w:rsidR="00A37263">
              <w:rPr>
                <w:noProof/>
              </w:rPr>
              <w:instrText>24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=A10 </w:instrText>
            </w:r>
            <w:r>
              <w:fldChar w:fldCharType="separate"/>
            </w:r>
            <w:r w:rsidR="00A37263">
              <w:rPr>
                <w:noProof/>
              </w:rPr>
              <w:instrText>24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37263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=A10+1 </w:instrText>
            </w:r>
            <w:r>
              <w:fldChar w:fldCharType="separate"/>
            </w:r>
            <w:r w:rsidR="00A37263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3726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3726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=B10</w:instrText>
            </w:r>
            <w:r>
              <w:fldChar w:fldCharType="separate"/>
            </w:r>
            <w:r w:rsidR="00A37263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=B10 </w:instrText>
            </w:r>
            <w:r>
              <w:fldChar w:fldCharType="separate"/>
            </w:r>
            <w:r w:rsidR="00A37263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37263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=B10+1 </w:instrText>
            </w:r>
            <w:r>
              <w:fldChar w:fldCharType="separate"/>
            </w:r>
            <w:r w:rsidR="00A37263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3726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3726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=C10</w:instrText>
            </w:r>
            <w:r>
              <w:fldChar w:fldCharType="separate"/>
            </w:r>
            <w:r w:rsidR="00A37263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=C10 </w:instrText>
            </w:r>
            <w:r>
              <w:fldChar w:fldCharType="separate"/>
            </w:r>
            <w:r w:rsidR="00A37263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37263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=C10+1 </w:instrText>
            </w:r>
            <w:r>
              <w:fldChar w:fldCharType="separate"/>
            </w:r>
            <w:r w:rsidR="00A37263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3726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3726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=D10</w:instrText>
            </w:r>
            <w:r>
              <w:fldChar w:fldCharType="separate"/>
            </w:r>
            <w:r w:rsidR="00A37263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=D10 </w:instrText>
            </w:r>
            <w:r>
              <w:fldChar w:fldCharType="separate"/>
            </w:r>
            <w:r w:rsidR="00A37263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37263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=D10+1 </w:instrText>
            </w:r>
            <w:r>
              <w:fldChar w:fldCharType="separate"/>
            </w:r>
            <w:r w:rsidR="00A37263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3726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3726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=E10</w:instrText>
            </w:r>
            <w:r>
              <w:fldChar w:fldCharType="separate"/>
            </w:r>
            <w:r w:rsidR="00A37263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=E10 </w:instrText>
            </w:r>
            <w:r>
              <w:fldChar w:fldCharType="separate"/>
            </w:r>
            <w:r w:rsidR="00A37263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37263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=E10+1 </w:instrText>
            </w:r>
            <w:r>
              <w:fldChar w:fldCharType="separate"/>
            </w:r>
            <w:r w:rsidR="00A37263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3726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3726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91726" w:rsidP="00853964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=F10</w:instrText>
            </w:r>
            <w:r>
              <w:fldChar w:fldCharType="separate"/>
            </w:r>
            <w:r w:rsidR="00A37263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=F10 </w:instrText>
            </w:r>
            <w:r>
              <w:fldChar w:fldCharType="separate"/>
            </w:r>
            <w:r w:rsidR="00A37263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37263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=F10+1 </w:instrText>
            </w:r>
            <w:r>
              <w:fldChar w:fldCharType="separate"/>
            </w:r>
            <w:r w:rsidR="00A37263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3726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A7679C">
        <w:trPr>
          <w:trHeight w:hRule="exact" w:val="112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F201A" w:rsidRDefault="009F201A">
            <w:r>
              <w:t>Cheese Calzone    X</w:t>
            </w:r>
          </w:p>
          <w:p w:rsidR="009F201A" w:rsidRDefault="009F201A">
            <w:r>
              <w:t>Corn</w:t>
            </w:r>
          </w:p>
          <w:p w:rsidR="009F201A" w:rsidRDefault="009F201A">
            <w:r>
              <w:t>Peaches                 M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F201A">
            <w:r>
              <w:t>Sloppy Joe               X</w:t>
            </w:r>
          </w:p>
          <w:p w:rsidR="009F201A" w:rsidRDefault="009F201A">
            <w:r>
              <w:t>Bun</w:t>
            </w:r>
          </w:p>
          <w:p w:rsidR="009F201A" w:rsidRDefault="009F201A">
            <w:r>
              <w:t>Chips</w:t>
            </w:r>
          </w:p>
          <w:p w:rsidR="009F201A" w:rsidRDefault="009F201A">
            <w:r>
              <w:t>Pears                        M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462A7">
            <w:r>
              <w:t>Corn Dog</w:t>
            </w:r>
            <w:r w:rsidR="00A01C43">
              <w:t xml:space="preserve">                 X</w:t>
            </w:r>
          </w:p>
          <w:p w:rsidR="001462A7" w:rsidRDefault="001462A7">
            <w:r>
              <w:t>Mac &amp; Cheese</w:t>
            </w:r>
          </w:p>
          <w:p w:rsidR="001462A7" w:rsidRDefault="001462A7">
            <w:r>
              <w:t>Applesauce</w:t>
            </w:r>
            <w:r w:rsidR="00A01C43">
              <w:t xml:space="preserve">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74D2B">
            <w:r>
              <w:t>Godfather’s Pizza</w:t>
            </w:r>
            <w:r w:rsidR="00581918">
              <w:t xml:space="preserve">   X</w:t>
            </w:r>
          </w:p>
          <w:p w:rsidR="00974D2B" w:rsidRDefault="00974D2B">
            <w:r>
              <w:t>Green Beans</w:t>
            </w:r>
          </w:p>
          <w:p w:rsidR="00CF4EF0" w:rsidRDefault="00CF4EF0">
            <w:r>
              <w:t>Pineapple</w:t>
            </w:r>
            <w:r w:rsidR="00581918">
              <w:t xml:space="preserve">              M</w:t>
            </w:r>
          </w:p>
          <w:p w:rsidR="00CF4EF0" w:rsidRDefault="00CF4EF0"/>
          <w:p w:rsidR="00974D2B" w:rsidRDefault="00974D2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81918">
            <w:r>
              <w:t>French Toast Sticks X</w:t>
            </w:r>
          </w:p>
          <w:p w:rsidR="00581918" w:rsidRDefault="00581918">
            <w:r>
              <w:t>Sausage</w:t>
            </w:r>
          </w:p>
          <w:p w:rsidR="00581918" w:rsidRDefault="00581918">
            <w:r>
              <w:t>String Cheese</w:t>
            </w:r>
          </w:p>
          <w:p w:rsidR="00581918" w:rsidRDefault="00581918">
            <w:r>
              <w:t>Yogurt       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A7679C" w:rsidTr="00A7679C">
        <w:trPr>
          <w:trHeight w:val="37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679C" w:rsidRDefault="00491726" w:rsidP="00853964">
            <w:pPr>
              <w:pStyle w:val="Dates"/>
            </w:pPr>
            <w:r>
              <w:fldChar w:fldCharType="begin"/>
            </w:r>
            <w:r w:rsidR="00A7679C">
              <w:instrText xml:space="preserve">IF </w:instrText>
            </w:r>
            <w:r>
              <w:fldChar w:fldCharType="begin"/>
            </w:r>
            <w:r w:rsidR="00A7679C">
              <w:instrText xml:space="preserve"> =G10</w:instrText>
            </w:r>
            <w:r>
              <w:fldChar w:fldCharType="separate"/>
            </w:r>
            <w:r w:rsidR="00A37263">
              <w:rPr>
                <w:noProof/>
              </w:rPr>
              <w:instrText>30</w:instrText>
            </w:r>
            <w:r>
              <w:fldChar w:fldCharType="end"/>
            </w:r>
            <w:r w:rsidR="00A7679C">
              <w:instrText xml:space="preserve"> = 0,"" </w:instrText>
            </w:r>
            <w:r>
              <w:fldChar w:fldCharType="begin"/>
            </w:r>
            <w:r w:rsidR="00A7679C">
              <w:instrText xml:space="preserve"> IF </w:instrText>
            </w:r>
            <w:r>
              <w:fldChar w:fldCharType="begin"/>
            </w:r>
            <w:r w:rsidR="00A7679C">
              <w:instrText xml:space="preserve"> =G10 </w:instrText>
            </w:r>
            <w:r>
              <w:fldChar w:fldCharType="separate"/>
            </w:r>
            <w:r w:rsidR="00A37263">
              <w:rPr>
                <w:noProof/>
              </w:rPr>
              <w:instrText>30</w:instrText>
            </w:r>
            <w:r>
              <w:fldChar w:fldCharType="end"/>
            </w:r>
            <w:r w:rsidR="00A7679C">
              <w:instrText>&lt;</w:instrText>
            </w:r>
            <w:r>
              <w:fldChar w:fldCharType="begin"/>
            </w:r>
            <w:r w:rsidR="00A7679C">
              <w:instrText xml:space="preserve"> DocVariable MonthEnd \@ d </w:instrText>
            </w:r>
            <w:r>
              <w:fldChar w:fldCharType="separate"/>
            </w:r>
            <w:r w:rsidR="00A37263">
              <w:instrText>31</w:instrText>
            </w:r>
            <w:r>
              <w:fldChar w:fldCharType="end"/>
            </w:r>
            <w:r>
              <w:fldChar w:fldCharType="begin"/>
            </w:r>
            <w:r w:rsidR="00A7679C">
              <w:instrText xml:space="preserve"> =G10+1 </w:instrText>
            </w:r>
            <w:r>
              <w:fldChar w:fldCharType="separate"/>
            </w:r>
            <w:r w:rsidR="00A37263">
              <w:rPr>
                <w:noProof/>
              </w:rPr>
              <w:instrText>31</w:instrText>
            </w:r>
            <w:r>
              <w:fldChar w:fldCharType="end"/>
            </w:r>
            <w:r w:rsidR="00A7679C">
              <w:instrText xml:space="preserve"> "" </w:instrText>
            </w:r>
            <w:r>
              <w:fldChar w:fldCharType="separate"/>
            </w:r>
            <w:r w:rsidR="00A3726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286" w:type="pct"/>
            <w:gridSpan w:val="6"/>
            <w:tcBorders>
              <w:bottom w:val="nil"/>
            </w:tcBorders>
            <w:shd w:val="clear" w:color="auto" w:fill="F7F7F7" w:themeFill="background2"/>
          </w:tcPr>
          <w:p w:rsidR="00A7679C" w:rsidRDefault="00A7679C">
            <w:pPr>
              <w:pStyle w:val="Dates"/>
            </w:pPr>
          </w:p>
        </w:tc>
      </w:tr>
      <w:tr w:rsidR="00A7679C" w:rsidTr="00853964">
        <w:trPr>
          <w:trHeight w:hRule="exact" w:val="1151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F7F7F7" w:themeFill="background2"/>
          </w:tcPr>
          <w:p w:rsidR="00A7679C" w:rsidRDefault="00A7679C"/>
        </w:tc>
        <w:tc>
          <w:tcPr>
            <w:tcW w:w="4286" w:type="pct"/>
            <w:gridSpan w:val="6"/>
            <w:tcBorders>
              <w:top w:val="nil"/>
              <w:bottom w:val="nil"/>
            </w:tcBorders>
            <w:shd w:val="clear" w:color="auto" w:fill="F7F7F7" w:themeFill="background2"/>
          </w:tcPr>
          <w:p w:rsidR="00A37263" w:rsidRDefault="00A37263">
            <w:r>
              <w:t>Notes:                                                                                           Lunches__________________ @ $2.75 = $___________________</w:t>
            </w:r>
          </w:p>
          <w:p w:rsidR="00A37263" w:rsidRDefault="00A37263">
            <w:r>
              <w:t>Credit of $__________________                                                   Extras_____________________@ $1.00 = $___________________</w:t>
            </w:r>
          </w:p>
          <w:p w:rsidR="00853964" w:rsidRDefault="00A37263" w:rsidP="00853964">
            <w:r>
              <w:t>Charge of $ ________________                                                   Milk_______________________@ $0.30 = $___________________</w:t>
            </w:r>
            <w:bookmarkStart w:id="0" w:name="_GoBack"/>
            <w:bookmarkEnd w:id="0"/>
          </w:p>
        </w:tc>
      </w:tr>
      <w:tr w:rsidR="00853964" w:rsidTr="00F66525">
        <w:trPr>
          <w:trHeight w:hRule="exact" w:val="9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53964" w:rsidRDefault="00853964"/>
        </w:tc>
        <w:tc>
          <w:tcPr>
            <w:tcW w:w="4286" w:type="pct"/>
            <w:gridSpan w:val="6"/>
            <w:tcBorders>
              <w:top w:val="nil"/>
            </w:tcBorders>
            <w:shd w:val="clear" w:color="auto" w:fill="F7F7F7" w:themeFill="background2"/>
          </w:tcPr>
          <w:p w:rsidR="00853964" w:rsidRDefault="00853964"/>
        </w:tc>
      </w:tr>
    </w:tbl>
    <w:p w:rsidR="00F8354F" w:rsidRDefault="00F8354F">
      <w:pPr>
        <w:pStyle w:val="NoSpacing"/>
      </w:pPr>
    </w:p>
    <w:sectPr w:rsidR="00F8354F" w:rsidSect="000D735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EE" w:rsidRDefault="00C378EE">
      <w:pPr>
        <w:spacing w:before="0" w:after="0"/>
      </w:pPr>
      <w:r>
        <w:separator/>
      </w:r>
    </w:p>
  </w:endnote>
  <w:endnote w:type="continuationSeparator" w:id="0">
    <w:p w:rsidR="00C378EE" w:rsidRDefault="00C378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EE" w:rsidRDefault="00C378EE">
      <w:pPr>
        <w:spacing w:before="0" w:after="0"/>
      </w:pPr>
      <w:r>
        <w:separator/>
      </w:r>
    </w:p>
  </w:footnote>
  <w:footnote w:type="continuationSeparator" w:id="0">
    <w:p w:rsidR="00C378EE" w:rsidRDefault="00C378E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defaultTabStop w:val="72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3/31/2019"/>
    <w:docVar w:name="MonthStart" w:val="3/1/2019"/>
  </w:docVars>
  <w:rsids>
    <w:rsidRoot w:val="00E00BF4"/>
    <w:rsid w:val="00020D87"/>
    <w:rsid w:val="000958A4"/>
    <w:rsid w:val="000D735E"/>
    <w:rsid w:val="001462A7"/>
    <w:rsid w:val="00224823"/>
    <w:rsid w:val="00262469"/>
    <w:rsid w:val="00307603"/>
    <w:rsid w:val="003B46B4"/>
    <w:rsid w:val="00424DF7"/>
    <w:rsid w:val="00491726"/>
    <w:rsid w:val="00532D2F"/>
    <w:rsid w:val="00581918"/>
    <w:rsid w:val="007F7A5D"/>
    <w:rsid w:val="00804FC2"/>
    <w:rsid w:val="00853964"/>
    <w:rsid w:val="008906DA"/>
    <w:rsid w:val="00974D2B"/>
    <w:rsid w:val="009F201A"/>
    <w:rsid w:val="00A01C43"/>
    <w:rsid w:val="00A37263"/>
    <w:rsid w:val="00A7679C"/>
    <w:rsid w:val="00B670D7"/>
    <w:rsid w:val="00BA113A"/>
    <w:rsid w:val="00BF5E8E"/>
    <w:rsid w:val="00C378EE"/>
    <w:rsid w:val="00CA55EB"/>
    <w:rsid w:val="00CF4EF0"/>
    <w:rsid w:val="00E00BF4"/>
    <w:rsid w:val="00E6043F"/>
    <w:rsid w:val="00E93F07"/>
    <w:rsid w:val="00EA45F5"/>
    <w:rsid w:val="00F66525"/>
    <w:rsid w:val="00F8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5E"/>
  </w:style>
  <w:style w:type="paragraph" w:styleId="Heading1">
    <w:name w:val="heading 1"/>
    <w:basedOn w:val="Normal"/>
    <w:link w:val="Heading1Char"/>
    <w:uiPriority w:val="9"/>
    <w:qFormat/>
    <w:rsid w:val="000D735E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3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0D735E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0D735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0D735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0D735E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0D735E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0D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0D735E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35E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5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735E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35E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0D735E"/>
    <w:rPr>
      <w:color w:val="808080"/>
    </w:rPr>
  </w:style>
  <w:style w:type="table" w:customStyle="1" w:styleId="PlainTable4">
    <w:name w:val="Plain Table 4"/>
    <w:basedOn w:val="TableNormal"/>
    <w:uiPriority w:val="99"/>
    <w:rsid w:val="000D735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D735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735E"/>
  </w:style>
  <w:style w:type="paragraph" w:styleId="Footer">
    <w:name w:val="footer"/>
    <w:basedOn w:val="Normal"/>
    <w:link w:val="FooterChar"/>
    <w:uiPriority w:val="99"/>
    <w:unhideWhenUsed/>
    <w:rsid w:val="000D735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ski_000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C3D7E08C3C45C283FC11565C9B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01F9-DCFE-41C9-A648-68E0D7D7DEA6}"/>
      </w:docPartPr>
      <w:docPartBody>
        <w:p w:rsidR="00971654" w:rsidRDefault="002577CB">
          <w:pPr>
            <w:pStyle w:val="62C3D7E08C3C45C283FC11565C9BB4AD"/>
          </w:pPr>
          <w:r>
            <w:t>Sunday</w:t>
          </w:r>
        </w:p>
      </w:docPartBody>
    </w:docPart>
    <w:docPart>
      <w:docPartPr>
        <w:name w:val="792BC96C98E44694AF669BF72C44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1DBF-7BD5-47B1-A6F8-B0CCFE2C01A8}"/>
      </w:docPartPr>
      <w:docPartBody>
        <w:p w:rsidR="00971654" w:rsidRDefault="002577CB">
          <w:pPr>
            <w:pStyle w:val="792BC96C98E44694AF669BF72C449E70"/>
          </w:pPr>
          <w:r>
            <w:t>Monday</w:t>
          </w:r>
        </w:p>
      </w:docPartBody>
    </w:docPart>
    <w:docPart>
      <w:docPartPr>
        <w:name w:val="528F741EF35C48CAA6CCC83B6C7A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6FF2-8F78-465D-8FA2-5456702C1961}"/>
      </w:docPartPr>
      <w:docPartBody>
        <w:p w:rsidR="00971654" w:rsidRDefault="002577CB">
          <w:pPr>
            <w:pStyle w:val="528F741EF35C48CAA6CCC83B6C7A9493"/>
          </w:pPr>
          <w:r>
            <w:t>Tuesday</w:t>
          </w:r>
        </w:p>
      </w:docPartBody>
    </w:docPart>
    <w:docPart>
      <w:docPartPr>
        <w:name w:val="192BEB80E3B54345A33E48366A23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AFD6-1448-415F-9657-9F19ACE75312}"/>
      </w:docPartPr>
      <w:docPartBody>
        <w:p w:rsidR="00971654" w:rsidRDefault="002577CB">
          <w:pPr>
            <w:pStyle w:val="192BEB80E3B54345A33E48366A235C77"/>
          </w:pPr>
          <w:r>
            <w:t>Wednesday</w:t>
          </w:r>
        </w:p>
      </w:docPartBody>
    </w:docPart>
    <w:docPart>
      <w:docPartPr>
        <w:name w:val="70A56D70D45C4E98B93D471C9AB8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D71D-7CA0-4A91-8705-6156DEE760D6}"/>
      </w:docPartPr>
      <w:docPartBody>
        <w:p w:rsidR="00971654" w:rsidRDefault="002577CB">
          <w:pPr>
            <w:pStyle w:val="70A56D70D45C4E98B93D471C9AB8B8FF"/>
          </w:pPr>
          <w:r>
            <w:t>Thursday</w:t>
          </w:r>
        </w:p>
      </w:docPartBody>
    </w:docPart>
    <w:docPart>
      <w:docPartPr>
        <w:name w:val="C1C01070E6E24ECAB70D9A70FF0F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EF11-0051-448D-801D-E0180BE4D192}"/>
      </w:docPartPr>
      <w:docPartBody>
        <w:p w:rsidR="00971654" w:rsidRDefault="002577CB">
          <w:pPr>
            <w:pStyle w:val="C1C01070E6E24ECAB70D9A70FF0FDE0E"/>
          </w:pPr>
          <w:r>
            <w:t>Friday</w:t>
          </w:r>
        </w:p>
      </w:docPartBody>
    </w:docPart>
    <w:docPart>
      <w:docPartPr>
        <w:name w:val="E45F29CC124F47D8A6390149808F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BF58-10D6-448B-939B-B15FB27C660E}"/>
      </w:docPartPr>
      <w:docPartBody>
        <w:p w:rsidR="00971654" w:rsidRDefault="002577CB">
          <w:pPr>
            <w:pStyle w:val="E45F29CC124F47D8A6390149808F3E3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77CB"/>
    <w:rsid w:val="00131D2F"/>
    <w:rsid w:val="002577CB"/>
    <w:rsid w:val="003154E7"/>
    <w:rsid w:val="00950346"/>
    <w:rsid w:val="00971654"/>
    <w:rsid w:val="00A1642A"/>
    <w:rsid w:val="00BD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3D7E08C3C45C283FC11565C9BB4AD">
    <w:name w:val="62C3D7E08C3C45C283FC11565C9BB4AD"/>
    <w:rsid w:val="00131D2F"/>
  </w:style>
  <w:style w:type="paragraph" w:customStyle="1" w:styleId="792BC96C98E44694AF669BF72C449E70">
    <w:name w:val="792BC96C98E44694AF669BF72C449E70"/>
    <w:rsid w:val="00131D2F"/>
  </w:style>
  <w:style w:type="paragraph" w:customStyle="1" w:styleId="528F741EF35C48CAA6CCC83B6C7A9493">
    <w:name w:val="528F741EF35C48CAA6CCC83B6C7A9493"/>
    <w:rsid w:val="00131D2F"/>
  </w:style>
  <w:style w:type="paragraph" w:customStyle="1" w:styleId="192BEB80E3B54345A33E48366A235C77">
    <w:name w:val="192BEB80E3B54345A33E48366A235C77"/>
    <w:rsid w:val="00131D2F"/>
  </w:style>
  <w:style w:type="paragraph" w:customStyle="1" w:styleId="70A56D70D45C4E98B93D471C9AB8B8FF">
    <w:name w:val="70A56D70D45C4E98B93D471C9AB8B8FF"/>
    <w:rsid w:val="00131D2F"/>
  </w:style>
  <w:style w:type="paragraph" w:customStyle="1" w:styleId="C1C01070E6E24ECAB70D9A70FF0FDE0E">
    <w:name w:val="C1C01070E6E24ECAB70D9A70FF0FDE0E"/>
    <w:rsid w:val="00131D2F"/>
  </w:style>
  <w:style w:type="paragraph" w:customStyle="1" w:styleId="E45F29CC124F47D8A6390149808F3E39">
    <w:name w:val="E45F29CC124F47D8A6390149808F3E39"/>
    <w:rsid w:val="00131D2F"/>
  </w:style>
  <w:style w:type="paragraph" w:customStyle="1" w:styleId="A0F30B00E9F345B9B17C553D094D0157">
    <w:name w:val="A0F30B00E9F345B9B17C553D094D0157"/>
    <w:rsid w:val="00131D2F"/>
  </w:style>
  <w:style w:type="paragraph" w:customStyle="1" w:styleId="3E65C283BECB473980FB2B67511D9B3B">
    <w:name w:val="3E65C283BECB473980FB2B67511D9B3B"/>
    <w:rsid w:val="00131D2F"/>
  </w:style>
  <w:style w:type="paragraph" w:customStyle="1" w:styleId="635419C78C2B447DA24492FD2A51E1C2">
    <w:name w:val="635419C78C2B447DA24492FD2A51E1C2"/>
    <w:rsid w:val="00131D2F"/>
  </w:style>
  <w:style w:type="paragraph" w:customStyle="1" w:styleId="7358CB97DD4E4178B7089A806766BA2F">
    <w:name w:val="7358CB97DD4E4178B7089A806766BA2F"/>
    <w:rsid w:val="00131D2F"/>
  </w:style>
  <w:style w:type="paragraph" w:customStyle="1" w:styleId="F5CD07D1439D4D448FB893A21B824559">
    <w:name w:val="F5CD07D1439D4D448FB893A21B824559"/>
    <w:rsid w:val="00131D2F"/>
  </w:style>
  <w:style w:type="paragraph" w:customStyle="1" w:styleId="745AD64D7AC54DDC8DF2E81FBB87ABB5">
    <w:name w:val="745AD64D7AC54DDC8DF2E81FBB87ABB5"/>
    <w:rsid w:val="00131D2F"/>
  </w:style>
  <w:style w:type="paragraph" w:customStyle="1" w:styleId="D4D4923A28B641E0B8521748BFEFDE99">
    <w:name w:val="D4D4923A28B641E0B8521748BFEFDE99"/>
    <w:rsid w:val="00131D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24FD-3EE9-498E-81C8-E2003868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zawistowski</dc:creator>
  <cp:lastModifiedBy>princetonbible</cp:lastModifiedBy>
  <cp:revision>3</cp:revision>
  <dcterms:created xsi:type="dcterms:W3CDTF">2019-02-04T18:30:00Z</dcterms:created>
  <dcterms:modified xsi:type="dcterms:W3CDTF">2019-02-04T18:35:00Z</dcterms:modified>
</cp:coreProperties>
</file>