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/>
      </w:tblPr>
      <w:tblGrid>
        <w:gridCol w:w="12090"/>
        <w:gridCol w:w="2540"/>
      </w:tblGrid>
      <w:tr w:rsidR="004C6CCD" w:rsidTr="004C6CCD">
        <w:trPr>
          <w:cnfStyle w:val="100000000000"/>
          <w:trHeight w:hRule="exact" w:val="560"/>
        </w:trPr>
        <w:tc>
          <w:tcPr>
            <w:tcW w:w="5000" w:type="pct"/>
            <w:gridSpan w:val="2"/>
            <w:tcBorders>
              <w:bottom w:val="single" w:sz="8" w:space="0" w:color="BFBFBF" w:themeColor="background1" w:themeShade="BF"/>
            </w:tcBorders>
          </w:tcPr>
          <w:p w:rsidR="004C6CCD" w:rsidRDefault="004C6CCD" w:rsidP="004C6CC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PCA Lunch Menu for May 2021</w:t>
            </w:r>
          </w:p>
          <w:p w:rsidR="004C6CCD" w:rsidRDefault="004C6CCD" w:rsidP="00560E4F">
            <w:r>
              <w:t>Please return to the office by April 21</w:t>
            </w:r>
            <w:r w:rsidRPr="004C6CCD">
              <w:rPr>
                <w:vertAlign w:val="superscript"/>
              </w:rPr>
              <w:t>st</w:t>
            </w:r>
            <w:r>
              <w:t xml:space="preserve">                                                                   </w:t>
            </w:r>
            <w:r w:rsidR="00560E4F">
              <w:t xml:space="preserve">                       </w:t>
            </w:r>
            <w:r>
              <w:t xml:space="preserve">Name                                                          </w:t>
            </w:r>
            <w:r w:rsidR="00560E4F">
              <w:t xml:space="preserve">               </w:t>
            </w:r>
            <w:r>
              <w:t>Grade</w:t>
            </w:r>
          </w:p>
        </w:tc>
      </w:tr>
      <w:tr w:rsidR="00F8354F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/>
      </w:tblPr>
      <w:tblGrid>
        <w:gridCol w:w="2064"/>
        <w:gridCol w:w="2078"/>
        <w:gridCol w:w="2065"/>
        <w:gridCol w:w="2068"/>
        <w:gridCol w:w="2065"/>
        <w:gridCol w:w="2065"/>
        <w:gridCol w:w="2211"/>
      </w:tblGrid>
      <w:tr w:rsidR="00931BBA" w:rsidTr="00931BBA">
        <w:trPr>
          <w:cnfStyle w:val="100000000000"/>
          <w:trHeight w:val="291"/>
        </w:trPr>
        <w:sdt>
          <w:sdtPr>
            <w:id w:val="-1778867687"/>
            <w:placeholder>
              <w:docPart w:val="DA82FD07CD4E409C83E6EF6ED3D21C60"/>
            </w:placeholder>
            <w:temporary/>
            <w:showingPlcHdr/>
          </w:sdtPr>
          <w:sdtContent>
            <w:tc>
              <w:tcPr>
                <w:tcW w:w="707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F52">
            <w:pPr>
              <w:pStyle w:val="Days"/>
            </w:pPr>
            <w:sdt>
              <w:sdtPr>
                <w:id w:val="-1020851123"/>
                <w:placeholder>
                  <w:docPart w:val="A4E12C1081214BF9AB98B4A5B8A7A2A2"/>
                </w:placeholder>
                <w:temporary/>
                <w:showingPlcHdr/>
              </w:sdtPr>
              <w:sdtContent>
                <w:r w:rsidR="00804FC2">
                  <w:t>Monday</w:t>
                </w:r>
              </w:sdtContent>
            </w:sdt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F52">
            <w:pPr>
              <w:pStyle w:val="Days"/>
            </w:pPr>
            <w:sdt>
              <w:sdtPr>
                <w:id w:val="1121034790"/>
                <w:placeholder>
                  <w:docPart w:val="F02BC29C58BC4850959EECA417AAD294"/>
                </w:placeholder>
                <w:temporary/>
                <w:showingPlcHdr/>
              </w:sdtPr>
              <w:sdtContent>
                <w:r w:rsidR="00804FC2">
                  <w:t>Tuesday</w:t>
                </w:r>
              </w:sdtContent>
            </w:sdt>
          </w:p>
        </w:tc>
        <w:tc>
          <w:tcPr>
            <w:tcW w:w="70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F52">
            <w:pPr>
              <w:pStyle w:val="Days"/>
            </w:pPr>
            <w:sdt>
              <w:sdtPr>
                <w:id w:val="-328132386"/>
                <w:placeholder>
                  <w:docPart w:val="3356625B7670447A8D84534B5C2424EA"/>
                </w:placeholder>
                <w:temporary/>
                <w:showingPlcHdr/>
              </w:sdtPr>
              <w:sdtContent>
                <w:r w:rsidR="00804FC2">
                  <w:t>Wednesday</w:t>
                </w:r>
              </w:sdtContent>
            </w:sdt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F52">
            <w:pPr>
              <w:pStyle w:val="Days"/>
            </w:pPr>
            <w:sdt>
              <w:sdtPr>
                <w:id w:val="1241452743"/>
                <w:placeholder>
                  <w:docPart w:val="B5A345D3A1CA433E99826247AEBD8590"/>
                </w:placeholder>
                <w:temporary/>
                <w:showingPlcHdr/>
              </w:sdtPr>
              <w:sdtContent>
                <w:r w:rsidR="00804FC2">
                  <w:t>Thursday</w:t>
                </w:r>
              </w:sdtContent>
            </w:sdt>
          </w:p>
        </w:tc>
        <w:tc>
          <w:tcPr>
            <w:tcW w:w="70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962F52">
            <w:pPr>
              <w:pStyle w:val="Days"/>
            </w:pPr>
            <w:sdt>
              <w:sdtPr>
                <w:id w:val="-65336403"/>
                <w:placeholder>
                  <w:docPart w:val="846A3B0E6A8548CBB364AEF8958B1AD0"/>
                </w:placeholder>
                <w:temporary/>
                <w:showingPlcHdr/>
              </w:sdtPr>
              <w:sdtContent>
                <w:r w:rsidR="00804FC2">
                  <w:t>Friday</w:t>
                </w:r>
              </w:sdtContent>
            </w:sdt>
          </w:p>
        </w:tc>
        <w:tc>
          <w:tcPr>
            <w:tcW w:w="756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962F52">
            <w:pPr>
              <w:pStyle w:val="Days"/>
            </w:pPr>
            <w:sdt>
              <w:sdtPr>
                <w:id w:val="825547652"/>
                <w:placeholder>
                  <w:docPart w:val="BB271DC511A0485D83237F40B0F23827"/>
                </w:placeholder>
                <w:temporary/>
                <w:showingPlcHdr/>
              </w:sdtPr>
              <w:sdtContent>
                <w:r w:rsidR="00804FC2">
                  <w:t>Saturday</w:t>
                </w:r>
              </w:sdtContent>
            </w:sdt>
          </w:p>
        </w:tc>
      </w:tr>
      <w:tr w:rsidR="00931BBA" w:rsidTr="00BC2E13">
        <w:trPr>
          <w:trHeight w:val="64"/>
        </w:trPr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"Sunday" 1 ""</w:instrTex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"Monday"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=A2 </w:instrText>
            </w:r>
            <w:r>
              <w:fldChar w:fldCharType="separate"/>
            </w:r>
            <w:r w:rsidR="004C6CCD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=A2+1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"Tuesday"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=B2 </w:instrText>
            </w:r>
            <w:r>
              <w:fldChar w:fldCharType="separate"/>
            </w:r>
            <w:r w:rsidR="004C6CCD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=B2+1 </w:instrText>
            </w:r>
            <w:r>
              <w:fldChar w:fldCharType="separate"/>
            </w:r>
            <w:r w:rsidR="00804FC2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"Wednesday"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=C2 </w:instrText>
            </w:r>
            <w:r>
              <w:fldChar w:fldCharType="separate"/>
            </w:r>
            <w:r w:rsidR="004C6CCD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= "Thursday"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=D2 </w:instrText>
            </w:r>
            <w:r>
              <w:fldChar w:fldCharType="separate"/>
            </w:r>
            <w:r w:rsidR="004C6CCD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=D2+1 </w:instrText>
            </w:r>
            <w:r>
              <w:fldChar w:fldCharType="separate"/>
            </w:r>
            <w:r w:rsidR="007F20A4">
              <w:rPr>
                <w:noProof/>
              </w:rPr>
              <w:instrText>3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"Friday"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=E2 </w:instrText>
            </w:r>
            <w:r>
              <w:fldChar w:fldCharType="separate"/>
            </w:r>
            <w:r w:rsidR="004C6CCD">
              <w:rPr>
                <w:noProof/>
              </w:rPr>
              <w:instrText>0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=E2+1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DocVariable MonthStart \@ dddd </w:instrText>
            </w:r>
            <w:r>
              <w:fldChar w:fldCharType="separate"/>
            </w:r>
            <w:r w:rsidR="004C6CCD">
              <w:instrText>Saturday</w:instrText>
            </w:r>
            <w:r>
              <w:fldChar w:fldCharType="end"/>
            </w:r>
            <w:r w:rsidR="00804FC2">
              <w:instrText xml:space="preserve"> = "Saturday" 1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=F2 </w:instrText>
            </w:r>
            <w:r>
              <w:fldChar w:fldCharType="separate"/>
            </w:r>
            <w:r w:rsidR="007F20A4">
              <w:rPr>
                <w:noProof/>
              </w:rPr>
              <w:instrText>4</w:instrText>
            </w:r>
            <w:r>
              <w:fldChar w:fldCharType="end"/>
            </w:r>
            <w:r w:rsidR="00804FC2">
              <w:instrText xml:space="preserve"> &lt;&gt; 0 </w:instrText>
            </w:r>
            <w:r>
              <w:fldChar w:fldCharType="begin"/>
            </w:r>
            <w:r w:rsidR="00804FC2">
              <w:instrText xml:space="preserve"> =F2+1 </w:instrText>
            </w:r>
            <w:r>
              <w:fldChar w:fldCharType="separate"/>
            </w:r>
            <w:r w:rsidR="007F20A4">
              <w:rPr>
                <w:noProof/>
              </w:rPr>
              <w:instrText>5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4C6CC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4C6CCD">
              <w:rPr>
                <w:noProof/>
              </w:rPr>
              <w:t>1</w:t>
            </w:r>
            <w:r>
              <w:fldChar w:fldCharType="end"/>
            </w:r>
          </w:p>
        </w:tc>
      </w:tr>
      <w:tr w:rsidR="00931BBA" w:rsidTr="00931BBA">
        <w:trPr>
          <w:trHeight w:hRule="exact" w:val="703"/>
        </w:trPr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931BBA" w:rsidTr="00931BBA">
        <w:trPr>
          <w:trHeight w:val="357"/>
        </w:trPr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=A4+1 </w:instrText>
            </w:r>
            <w:r>
              <w:fldChar w:fldCharType="separate"/>
            </w:r>
            <w:r w:rsidR="004C6CC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=B4+1 </w:instrText>
            </w:r>
            <w:r>
              <w:fldChar w:fldCharType="separate"/>
            </w:r>
            <w:r w:rsidR="004C6CC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=C4+1 </w:instrText>
            </w:r>
            <w:r>
              <w:fldChar w:fldCharType="separate"/>
            </w:r>
            <w:r w:rsidR="004C6CC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=D4+1 </w:instrText>
            </w:r>
            <w:r>
              <w:fldChar w:fldCharType="separate"/>
            </w:r>
            <w:r w:rsidR="004C6CCD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=E4+1 </w:instrText>
            </w:r>
            <w:r>
              <w:fldChar w:fldCharType="separate"/>
            </w:r>
            <w:r w:rsidR="004C6CC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=F4+1 </w:instrText>
            </w:r>
            <w:r>
              <w:fldChar w:fldCharType="separate"/>
            </w:r>
            <w:r w:rsidR="004C6CCD">
              <w:rPr>
                <w:noProof/>
              </w:rPr>
              <w:t>8</w:t>
            </w:r>
            <w:r>
              <w:fldChar w:fldCharType="end"/>
            </w:r>
          </w:p>
        </w:tc>
      </w:tr>
      <w:tr w:rsidR="00931BBA" w:rsidTr="00931BBA">
        <w:trPr>
          <w:trHeight w:hRule="exact" w:val="1231"/>
        </w:trPr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Chicken Patty</w:t>
            </w:r>
            <w:r w:rsidR="00496A97">
              <w:t xml:space="preserve">        X</w:t>
            </w:r>
          </w:p>
          <w:p w:rsidR="00715B88" w:rsidRDefault="00715B88">
            <w:r>
              <w:t>Corn</w:t>
            </w:r>
          </w:p>
          <w:p w:rsidR="0095298C" w:rsidRDefault="0095298C">
            <w:r>
              <w:t>Pears</w:t>
            </w:r>
            <w:r w:rsidR="00496A97">
              <w:t xml:space="preserve">            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Taco in a bag</w:t>
            </w:r>
            <w:r w:rsidR="00496A97">
              <w:t xml:space="preserve">         X</w:t>
            </w:r>
          </w:p>
          <w:p w:rsidR="00715B88" w:rsidRDefault="00715B88">
            <w:r>
              <w:t>Lettuce/Cheese</w:t>
            </w:r>
          </w:p>
          <w:p w:rsidR="00715B88" w:rsidRDefault="00715B88">
            <w:r>
              <w:t>Salsa/Sour Cream</w:t>
            </w:r>
          </w:p>
          <w:p w:rsidR="00715B88" w:rsidRDefault="0095298C">
            <w:r>
              <w:t>Pineapple</w:t>
            </w:r>
            <w:r w:rsidR="00496A97">
              <w:t xml:space="preserve">               M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Hot Dog</w:t>
            </w:r>
            <w:r w:rsidR="00496A97">
              <w:t xml:space="preserve">                  X</w:t>
            </w:r>
          </w:p>
          <w:p w:rsidR="0095298C" w:rsidRDefault="0095298C">
            <w:r>
              <w:t>Chips</w:t>
            </w:r>
          </w:p>
          <w:p w:rsidR="0095298C" w:rsidRDefault="0095298C">
            <w:r>
              <w:t>Peaches</w:t>
            </w:r>
            <w:r w:rsidR="00496A97">
              <w:t xml:space="preserve">      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C6CCD">
            <w:r>
              <w:t>Pizza Hut</w:t>
            </w:r>
            <w:r w:rsidR="00496A97">
              <w:t xml:space="preserve">                  X</w:t>
            </w:r>
          </w:p>
          <w:p w:rsidR="00715B88" w:rsidRDefault="00715B88">
            <w:r>
              <w:t>Green Beans</w:t>
            </w:r>
          </w:p>
          <w:p w:rsidR="0095298C" w:rsidRDefault="0095298C">
            <w:r>
              <w:t>Applesauce</w:t>
            </w:r>
            <w:r w:rsidR="00496A97">
              <w:t xml:space="preserve">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Pancake Wrap</w:t>
            </w:r>
            <w:r w:rsidR="00496A97">
              <w:t xml:space="preserve">       X</w:t>
            </w:r>
          </w:p>
          <w:p w:rsidR="00715B88" w:rsidRDefault="00715B88">
            <w:r>
              <w:t>Hash brown</w:t>
            </w:r>
          </w:p>
          <w:p w:rsidR="00715B88" w:rsidRDefault="00715B88">
            <w:r>
              <w:t>String Cheese</w:t>
            </w:r>
          </w:p>
          <w:p w:rsidR="00715B88" w:rsidRDefault="00715B88">
            <w:r>
              <w:t>Yogurt</w:t>
            </w:r>
            <w:r w:rsidR="00496A97">
              <w:t xml:space="preserve">                     M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931BBA" w:rsidTr="00931BBA">
        <w:trPr>
          <w:trHeight w:val="155"/>
        </w:trPr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=A6+1 </w:instrText>
            </w:r>
            <w:r>
              <w:fldChar w:fldCharType="separate"/>
            </w:r>
            <w:r w:rsidR="004C6CC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=B6+1 </w:instrText>
            </w:r>
            <w:r>
              <w:fldChar w:fldCharType="separate"/>
            </w:r>
            <w:r w:rsidR="004C6CC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=C6+1 </w:instrText>
            </w:r>
            <w:r>
              <w:fldChar w:fldCharType="separate"/>
            </w:r>
            <w:r w:rsidR="004C6CC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=D6+1 </w:instrText>
            </w:r>
            <w:r>
              <w:fldChar w:fldCharType="separate"/>
            </w:r>
            <w:r w:rsidR="004C6CCD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=E6+1 </w:instrText>
            </w:r>
            <w:r>
              <w:fldChar w:fldCharType="separate"/>
            </w:r>
            <w:r w:rsidR="004C6CC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=F6+1 </w:instrText>
            </w:r>
            <w:r>
              <w:fldChar w:fldCharType="separate"/>
            </w:r>
            <w:r w:rsidR="004C6CCD">
              <w:rPr>
                <w:noProof/>
              </w:rPr>
              <w:t>15</w:t>
            </w:r>
            <w:r>
              <w:fldChar w:fldCharType="end"/>
            </w:r>
          </w:p>
        </w:tc>
      </w:tr>
      <w:tr w:rsidR="00931BBA" w:rsidTr="00931BBA">
        <w:trPr>
          <w:trHeight w:hRule="exact" w:val="1107"/>
        </w:trPr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15B88">
            <w:r>
              <w:t>Fish Sandwich</w:t>
            </w:r>
            <w:r w:rsidR="00496A97">
              <w:t xml:space="preserve">         </w:t>
            </w:r>
            <w:bookmarkStart w:id="0" w:name="_GoBack"/>
            <w:bookmarkEnd w:id="0"/>
            <w:r w:rsidR="00496A97">
              <w:t>X</w:t>
            </w:r>
          </w:p>
          <w:p w:rsidR="0095298C" w:rsidRDefault="0095298C">
            <w:r>
              <w:t>Chips</w:t>
            </w:r>
          </w:p>
          <w:p w:rsidR="0095298C" w:rsidRDefault="0095298C">
            <w:r>
              <w:t>Pudding</w:t>
            </w:r>
            <w:r w:rsidR="00496A97">
              <w:t xml:space="preserve">       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15B88">
            <w:r>
              <w:t>Cheese Quesadilla</w:t>
            </w:r>
            <w:r w:rsidR="00496A97">
              <w:t xml:space="preserve"> X</w:t>
            </w:r>
          </w:p>
          <w:p w:rsidR="0095298C" w:rsidRDefault="0095298C">
            <w:r>
              <w:t>Spanish Rice</w:t>
            </w:r>
          </w:p>
          <w:p w:rsidR="00496A97" w:rsidRDefault="00496A97">
            <w:r>
              <w:t>Strawberries            M</w:t>
            </w:r>
          </w:p>
          <w:p w:rsidR="0095298C" w:rsidRDefault="0095298C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15B88">
            <w:r>
              <w:t>Corn Dog</w:t>
            </w:r>
            <w:r w:rsidR="00461FD3">
              <w:t xml:space="preserve">                X</w:t>
            </w:r>
          </w:p>
          <w:p w:rsidR="00496A97" w:rsidRDefault="00496A97">
            <w:r>
              <w:t>Mac &amp; Cheese</w:t>
            </w:r>
          </w:p>
          <w:p w:rsidR="00496A97" w:rsidRDefault="00496A97">
            <w:r>
              <w:t>Applesauce</w:t>
            </w:r>
            <w:r w:rsidR="00461FD3">
              <w:t xml:space="preserve">           M</w:t>
            </w:r>
          </w:p>
          <w:p w:rsidR="00496A97" w:rsidRDefault="00496A97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4C6CCD">
            <w:r>
              <w:t>Godfather’s Pizza</w:t>
            </w:r>
            <w:r w:rsidR="00461FD3">
              <w:t xml:space="preserve">   X</w:t>
            </w:r>
          </w:p>
          <w:p w:rsidR="00715B88" w:rsidRDefault="00715B88">
            <w:r>
              <w:t>Carrots</w:t>
            </w:r>
          </w:p>
          <w:p w:rsidR="00496A97" w:rsidRDefault="00496A97">
            <w:r>
              <w:t>Peaches</w:t>
            </w:r>
            <w:r w:rsidR="00461FD3">
              <w:t xml:space="preserve">      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715B88">
            <w:r>
              <w:t>French Toast Sticks</w:t>
            </w:r>
            <w:r w:rsidR="00461FD3">
              <w:t xml:space="preserve">  X</w:t>
            </w:r>
          </w:p>
          <w:p w:rsidR="00715B88" w:rsidRDefault="00715B88">
            <w:r>
              <w:t>Sausage</w:t>
            </w:r>
          </w:p>
          <w:p w:rsidR="00715B88" w:rsidRDefault="00715B88">
            <w:r>
              <w:t>Yogurt</w:t>
            </w:r>
            <w:r w:rsidR="00461FD3">
              <w:t xml:space="preserve">                     M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931BBA" w:rsidTr="00931BBA">
        <w:trPr>
          <w:trHeight w:val="253"/>
        </w:trPr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=A8+1 </w:instrText>
            </w:r>
            <w:r>
              <w:fldChar w:fldCharType="separate"/>
            </w:r>
            <w:r w:rsidR="004C6CC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=B8+1 </w:instrText>
            </w:r>
            <w:r>
              <w:fldChar w:fldCharType="separate"/>
            </w:r>
            <w:r w:rsidR="004C6CC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=C8+1 </w:instrText>
            </w:r>
            <w:r>
              <w:fldChar w:fldCharType="separate"/>
            </w:r>
            <w:r w:rsidR="004C6CC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=D8+1 </w:instrText>
            </w:r>
            <w:r>
              <w:fldChar w:fldCharType="separate"/>
            </w:r>
            <w:r w:rsidR="004C6CCD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=E8+1 </w:instrText>
            </w:r>
            <w:r>
              <w:fldChar w:fldCharType="separate"/>
            </w:r>
            <w:r w:rsidR="004C6CC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56" w:type="pct"/>
            <w:tcBorders>
              <w:bottom w:val="nil"/>
            </w:tcBorders>
            <w:shd w:val="clear" w:color="auto" w:fill="F7F7F7" w:themeFill="background2"/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 =F8+1 </w:instrText>
            </w:r>
            <w:r>
              <w:fldChar w:fldCharType="separate"/>
            </w:r>
            <w:r w:rsidR="004C6CCD">
              <w:rPr>
                <w:noProof/>
              </w:rPr>
              <w:t>22</w:t>
            </w:r>
            <w:r>
              <w:fldChar w:fldCharType="end"/>
            </w:r>
          </w:p>
        </w:tc>
      </w:tr>
      <w:tr w:rsidR="00931BBA" w:rsidTr="00931BBA">
        <w:trPr>
          <w:trHeight w:hRule="exact" w:val="1020"/>
        </w:trPr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proofErr w:type="spellStart"/>
            <w:r>
              <w:t>Taquitos</w:t>
            </w:r>
            <w:proofErr w:type="spellEnd"/>
            <w:r w:rsidR="00461FD3">
              <w:t xml:space="preserve">                   X</w:t>
            </w:r>
          </w:p>
          <w:p w:rsidR="00496A97" w:rsidRDefault="00496A97">
            <w:r>
              <w:t>Spanish Rice</w:t>
            </w:r>
          </w:p>
          <w:p w:rsidR="00496A97" w:rsidRDefault="00496A97">
            <w:r>
              <w:t>Pineapple</w:t>
            </w:r>
            <w:r w:rsidR="00461FD3">
              <w:t xml:space="preserve">    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Sloppy Joe</w:t>
            </w:r>
            <w:r w:rsidR="00461FD3">
              <w:t xml:space="preserve">              X</w:t>
            </w:r>
          </w:p>
          <w:p w:rsidR="00496A97" w:rsidRDefault="00496A97">
            <w:r>
              <w:t>Hash brown</w:t>
            </w:r>
          </w:p>
          <w:p w:rsidR="00496A97" w:rsidRDefault="00496A97">
            <w:r>
              <w:t>Pudding</w:t>
            </w:r>
            <w:r w:rsidR="00461FD3">
              <w:t xml:space="preserve">                  M</w:t>
            </w:r>
          </w:p>
          <w:p w:rsidR="00496A97" w:rsidRDefault="00496A97"/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715B88">
            <w:r>
              <w:t>Chicken Nuggets</w:t>
            </w:r>
            <w:r w:rsidR="00461FD3">
              <w:t xml:space="preserve">    X</w:t>
            </w:r>
          </w:p>
          <w:p w:rsidR="00496A97" w:rsidRDefault="00496A97">
            <w:r>
              <w:t>Tater Tots</w:t>
            </w:r>
          </w:p>
          <w:p w:rsidR="00496A97" w:rsidRDefault="00496A97">
            <w:r>
              <w:t>Pears</w:t>
            </w:r>
            <w:r w:rsidR="00461FD3">
              <w:t xml:space="preserve">                       M</w:t>
            </w:r>
          </w:p>
          <w:p w:rsidR="00496A97" w:rsidRDefault="00496A97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C6CCD">
            <w:r>
              <w:t>Pizza Hut</w:t>
            </w:r>
            <w:r w:rsidR="00461FD3">
              <w:t xml:space="preserve">                  X</w:t>
            </w:r>
          </w:p>
          <w:p w:rsidR="00715B88" w:rsidRDefault="00715B88">
            <w:r>
              <w:t>Corn</w:t>
            </w:r>
          </w:p>
          <w:p w:rsidR="00496A97" w:rsidRDefault="00496A97">
            <w:r>
              <w:t>Applesauce</w:t>
            </w:r>
            <w:r w:rsidR="00461FD3">
              <w:t xml:space="preserve">           M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4C6CCD">
            <w:r>
              <w:t>Noon Dismissal</w:t>
            </w:r>
          </w:p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931BBA" w:rsidTr="00931BBA">
        <w:trPr>
          <w:trHeight w:val="370"/>
        </w:trPr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8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</w:tcPr>
          <w:p w:rsidR="00F8354F" w:rsidRDefault="00F8354F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</w:tcPr>
          <w:p w:rsidR="00F8354F" w:rsidRDefault="00962F52">
            <w:pPr>
              <w:pStyle w:val="Dates"/>
            </w:pPr>
            <w:r>
              <w:fldChar w:fldCharType="begin"/>
            </w:r>
            <w:r w:rsidR="00804FC2">
              <w:instrText xml:space="preserve">IF </w:instrText>
            </w:r>
            <w:r>
              <w:fldChar w:fldCharType="begin"/>
            </w:r>
            <w:r w:rsidR="00804FC2">
              <w:instrText xml:space="preserve"> =F10</w:instrText>
            </w:r>
            <w:r>
              <w:fldChar w:fldCharType="separate"/>
            </w:r>
            <w:r w:rsidR="004C6CCD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= 0,"" </w:instrText>
            </w:r>
            <w:r>
              <w:fldChar w:fldCharType="begin"/>
            </w:r>
            <w:r w:rsidR="00804FC2">
              <w:instrText xml:space="preserve"> IF </w:instrText>
            </w:r>
            <w:r>
              <w:fldChar w:fldCharType="begin"/>
            </w:r>
            <w:r w:rsidR="00804FC2">
              <w:instrText xml:space="preserve"> =F10 </w:instrText>
            </w:r>
            <w:r>
              <w:fldChar w:fldCharType="separate"/>
            </w:r>
            <w:r w:rsidR="004C6CCD">
              <w:rPr>
                <w:noProof/>
              </w:rPr>
              <w:instrText>28</w:instrText>
            </w:r>
            <w:r>
              <w:fldChar w:fldCharType="end"/>
            </w:r>
            <w:r w:rsidR="00804FC2">
              <w:instrText xml:space="preserve">  &lt; </w:instrText>
            </w:r>
            <w:r>
              <w:fldChar w:fldCharType="begin"/>
            </w:r>
            <w:r w:rsidR="00804FC2">
              <w:instrText xml:space="preserve"> DocVariable MonthEnd \@ d </w:instrText>
            </w:r>
            <w:r>
              <w:fldChar w:fldCharType="separate"/>
            </w:r>
            <w:r w:rsidR="004C6CCD">
              <w:instrText>31</w:instrText>
            </w:r>
            <w:r>
              <w:fldChar w:fldCharType="end"/>
            </w:r>
            <w:r w:rsidR="00804FC2">
              <w:instrText xml:space="preserve">  </w:instrText>
            </w:r>
            <w:r>
              <w:fldChar w:fldCharType="begin"/>
            </w:r>
            <w:r w:rsidR="00804FC2">
              <w:instrText xml:space="preserve"> =F10+1 </w:instrText>
            </w:r>
            <w:r>
              <w:fldChar w:fldCharType="separate"/>
            </w:r>
            <w:r w:rsidR="004C6CCD">
              <w:rPr>
                <w:noProof/>
              </w:rPr>
              <w:instrText>29</w:instrText>
            </w:r>
            <w:r>
              <w:fldChar w:fldCharType="end"/>
            </w:r>
            <w:r w:rsidR="00804FC2">
              <w:instrText xml:space="preserve"> "" </w:instrText>
            </w:r>
            <w:r>
              <w:fldChar w:fldCharType="separate"/>
            </w:r>
            <w:r w:rsidR="004C6C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4C6CCD">
              <w:rPr>
                <w:noProof/>
              </w:rPr>
              <w:t>29</w:t>
            </w:r>
            <w:r>
              <w:fldChar w:fldCharType="end"/>
            </w:r>
          </w:p>
        </w:tc>
      </w:tr>
      <w:tr w:rsidR="00931BBA" w:rsidTr="00931BBA">
        <w:trPr>
          <w:trHeight w:hRule="exact" w:val="764"/>
        </w:trPr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60E4F" w:rsidRDefault="00F8354F">
            <w:pPr>
              <w:rPr>
                <w:sz w:val="28"/>
                <w:szCs w:val="28"/>
              </w:rPr>
            </w:pP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60E4F" w:rsidRDefault="00560E4F">
            <w:pPr>
              <w:rPr>
                <w:color w:val="FF0000"/>
                <w:sz w:val="28"/>
                <w:szCs w:val="28"/>
              </w:rPr>
            </w:pPr>
            <w:r w:rsidRPr="00560E4F">
              <w:rPr>
                <w:color w:val="FF0000"/>
                <w:sz w:val="28"/>
                <w:szCs w:val="28"/>
              </w:rPr>
              <w:t xml:space="preserve">             Enjoy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60E4F" w:rsidRDefault="00560E4F">
            <w:pPr>
              <w:rPr>
                <w:color w:val="FF0000"/>
                <w:sz w:val="28"/>
                <w:szCs w:val="28"/>
              </w:rPr>
            </w:pPr>
            <w:r w:rsidRPr="00560E4F">
              <w:rPr>
                <w:color w:val="FF0000"/>
                <w:sz w:val="28"/>
                <w:szCs w:val="28"/>
              </w:rPr>
              <w:t xml:space="preserve">   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60E4F">
              <w:rPr>
                <w:color w:val="FF0000"/>
                <w:sz w:val="28"/>
                <w:szCs w:val="28"/>
              </w:rPr>
              <w:t>Summer</w:t>
            </w:r>
          </w:p>
        </w:tc>
        <w:tc>
          <w:tcPr>
            <w:tcW w:w="708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Pr="00560E4F" w:rsidRDefault="00560E4F">
            <w:pPr>
              <w:rPr>
                <w:color w:val="FF0000"/>
                <w:sz w:val="28"/>
                <w:szCs w:val="28"/>
              </w:rPr>
            </w:pPr>
            <w:r w:rsidRPr="00560E4F">
              <w:rPr>
                <w:color w:val="FF0000"/>
                <w:sz w:val="28"/>
                <w:szCs w:val="28"/>
              </w:rPr>
              <w:t>Break!</w:t>
            </w:r>
          </w:p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07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56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931BBA" w:rsidTr="00931BBA">
        <w:trPr>
          <w:trHeight w:val="370"/>
        </w:trPr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 w:rsidP="00560E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8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07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56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461FD3" w:rsidTr="00931BBA">
        <w:trPr>
          <w:trHeight w:hRule="exact" w:val="1556"/>
        </w:trPr>
        <w:tc>
          <w:tcPr>
            <w:tcW w:w="707" w:type="pct"/>
            <w:tcBorders>
              <w:top w:val="nil"/>
              <w:bottom w:val="nil"/>
            </w:tcBorders>
            <w:shd w:val="clear" w:color="auto" w:fill="F7F7F7" w:themeFill="background2"/>
          </w:tcPr>
          <w:p w:rsidR="00461FD3" w:rsidRDefault="00461FD3"/>
        </w:tc>
        <w:tc>
          <w:tcPr>
            <w:tcW w:w="707" w:type="pct"/>
            <w:tcBorders>
              <w:top w:val="nil"/>
              <w:bottom w:val="nil"/>
            </w:tcBorders>
            <w:shd w:val="clear" w:color="auto" w:fill="F7F7F7" w:themeFill="background2"/>
          </w:tcPr>
          <w:p w:rsidR="00461FD3" w:rsidRDefault="00560E4F">
            <w:r>
              <w:rPr>
                <w:noProof/>
              </w:rPr>
              <w:drawing>
                <wp:inline distT="0" distB="0" distL="0" distR="0">
                  <wp:extent cx="1162769" cy="923026"/>
                  <wp:effectExtent l="19050" t="0" r="0" b="0"/>
                  <wp:docPr id="5" name="Picture 1" descr="C:\Users\princetonbible\AppData\Local\Microsoft\Windows\INetCache\IE\GM0DM24Y\school-ou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cetonbible\AppData\Local\Microsoft\Windows\INetCache\IE\GM0DM24Y\school-ou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833" cy="923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6" w:type="pct"/>
            <w:gridSpan w:val="5"/>
            <w:tcBorders>
              <w:top w:val="nil"/>
              <w:bottom w:val="nil"/>
            </w:tcBorders>
            <w:shd w:val="clear" w:color="auto" w:fill="F7F7F7" w:themeFill="background2"/>
          </w:tcPr>
          <w:p w:rsidR="00461FD3" w:rsidRDefault="00C375CB">
            <w:r>
              <w:t xml:space="preserve">Notes:                                                                    </w:t>
            </w:r>
          </w:p>
          <w:p w:rsidR="00C375CB" w:rsidRDefault="00C375CB">
            <w:r>
              <w:t>Credit of $___________________________            Lunches___________     @ $2.75 = $_________________</w:t>
            </w:r>
          </w:p>
          <w:p w:rsidR="00C375CB" w:rsidRDefault="00C375CB">
            <w:r>
              <w:t>Charge of $_________________________             Extras_____________      @ $1.00 =</w:t>
            </w:r>
            <w:r w:rsidR="005B6768">
              <w:t xml:space="preserve"> </w:t>
            </w:r>
            <w:r>
              <w:t>$_________________</w:t>
            </w:r>
          </w:p>
          <w:p w:rsidR="00C375CB" w:rsidRDefault="00C375CB">
            <w:r>
              <w:t xml:space="preserve">                                                                               Milk ______________       @ $0.30 =</w:t>
            </w:r>
            <w:r w:rsidR="005B6768">
              <w:t xml:space="preserve"> $_________________</w:t>
            </w:r>
          </w:p>
          <w:p w:rsidR="00C375CB" w:rsidRDefault="00C375CB">
            <w:r>
              <w:t xml:space="preserve">                                                                                                                            Total =</w:t>
            </w:r>
            <w:r w:rsidR="005B6768">
              <w:t xml:space="preserve"> $_________________</w:t>
            </w:r>
          </w:p>
          <w:p w:rsidR="00C375CB" w:rsidRDefault="00C375CB">
            <w:r>
              <w:t xml:space="preserve">                                                                                </w:t>
            </w:r>
          </w:p>
        </w:tc>
      </w:tr>
      <w:tr w:rsidR="00C375CB" w:rsidTr="00931BBA">
        <w:trPr>
          <w:trHeight w:hRule="exact" w:val="74"/>
        </w:trPr>
        <w:tc>
          <w:tcPr>
            <w:tcW w:w="707" w:type="pct"/>
            <w:tcBorders>
              <w:top w:val="nil"/>
            </w:tcBorders>
            <w:shd w:val="clear" w:color="auto" w:fill="F7F7F7" w:themeFill="background2"/>
          </w:tcPr>
          <w:p w:rsidR="00C375CB" w:rsidRDefault="00C375CB"/>
        </w:tc>
        <w:tc>
          <w:tcPr>
            <w:tcW w:w="707" w:type="pct"/>
            <w:tcBorders>
              <w:top w:val="nil"/>
            </w:tcBorders>
            <w:shd w:val="clear" w:color="auto" w:fill="F7F7F7" w:themeFill="background2"/>
          </w:tcPr>
          <w:p w:rsidR="00C375CB" w:rsidRDefault="00C375CB"/>
        </w:tc>
        <w:tc>
          <w:tcPr>
            <w:tcW w:w="3586" w:type="pct"/>
            <w:gridSpan w:val="5"/>
            <w:tcBorders>
              <w:top w:val="nil"/>
            </w:tcBorders>
            <w:shd w:val="clear" w:color="auto" w:fill="F7F7F7" w:themeFill="background2"/>
          </w:tcPr>
          <w:p w:rsidR="00C375CB" w:rsidRDefault="00C375CB"/>
        </w:tc>
      </w:tr>
    </w:tbl>
    <w:p w:rsidR="00F8354F" w:rsidRDefault="00F8354F">
      <w:pPr>
        <w:pStyle w:val="NoSpacing"/>
      </w:pPr>
    </w:p>
    <w:sectPr w:rsidR="00F8354F" w:rsidSect="00962F5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F9" w:rsidRDefault="000529F9">
      <w:pPr>
        <w:spacing w:before="0" w:after="0"/>
      </w:pPr>
      <w:r>
        <w:separator/>
      </w:r>
    </w:p>
  </w:endnote>
  <w:endnote w:type="continuationSeparator" w:id="0">
    <w:p w:rsidR="000529F9" w:rsidRDefault="000529F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F9" w:rsidRDefault="000529F9">
      <w:pPr>
        <w:spacing w:before="0" w:after="0"/>
      </w:pPr>
      <w:r>
        <w:separator/>
      </w:r>
    </w:p>
  </w:footnote>
  <w:footnote w:type="continuationSeparator" w:id="0">
    <w:p w:rsidR="000529F9" w:rsidRDefault="000529F9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MonthEnd" w:val="5/31/2021"/>
    <w:docVar w:name="MonthStart" w:val="5/1/2021"/>
  </w:docVars>
  <w:rsids>
    <w:rsidRoot w:val="004C6CCD"/>
    <w:rsid w:val="000529F9"/>
    <w:rsid w:val="000958A4"/>
    <w:rsid w:val="00262469"/>
    <w:rsid w:val="003B46B4"/>
    <w:rsid w:val="00461FD3"/>
    <w:rsid w:val="00496A97"/>
    <w:rsid w:val="004C6CCD"/>
    <w:rsid w:val="00532D2F"/>
    <w:rsid w:val="00560E4F"/>
    <w:rsid w:val="005B6768"/>
    <w:rsid w:val="00715B88"/>
    <w:rsid w:val="007F20A4"/>
    <w:rsid w:val="007F7A5D"/>
    <w:rsid w:val="00804FC2"/>
    <w:rsid w:val="00931BBA"/>
    <w:rsid w:val="0095298C"/>
    <w:rsid w:val="00962F52"/>
    <w:rsid w:val="00A03BF5"/>
    <w:rsid w:val="00A33FD2"/>
    <w:rsid w:val="00AA51E9"/>
    <w:rsid w:val="00B936C4"/>
    <w:rsid w:val="00BC2E13"/>
    <w:rsid w:val="00BE55EB"/>
    <w:rsid w:val="00C375C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7" w:qFormat="1"/>
    <w:lsdException w:name="Default Paragraph Font" w:uiPriority="1"/>
    <w:lsdException w:name="Subtitle" w:uiPriority="13" w:qFormat="1"/>
    <w:lsdException w:name="Strong" w:uiPriority="13" w:qFormat="1"/>
    <w:lsdException w:name="Emphasis" w:uiPriority="13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13" w:qFormat="1"/>
    <w:lsdException w:name="Quote" w:uiPriority="13" w:qFormat="1"/>
    <w:lsdException w:name="Intense Quote" w:uiPriority="13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3" w:qFormat="1"/>
    <w:lsdException w:name="Intense Emphasis" w:uiPriority="13" w:qFormat="1"/>
    <w:lsdException w:name="Subtle Reference" w:uiPriority="13" w:qFormat="1"/>
    <w:lsdException w:name="Intense Reference" w:uiPriority="13" w:qFormat="1"/>
    <w:lsdException w:name="Book Title" w:uiPriority="1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52"/>
  </w:style>
  <w:style w:type="paragraph" w:styleId="Heading1">
    <w:name w:val="heading 1"/>
    <w:basedOn w:val="Normal"/>
    <w:link w:val="Heading1Char"/>
    <w:uiPriority w:val="9"/>
    <w:qFormat/>
    <w:rsid w:val="00962F52"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F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rsid w:val="00962F52"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962F5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rsid w:val="00962F52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962F52"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962F52"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962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962F52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F52"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52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2F52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2F52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sid w:val="00962F52"/>
    <w:rPr>
      <w:color w:val="808080"/>
    </w:rPr>
  </w:style>
  <w:style w:type="table" w:customStyle="1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2F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2F52"/>
  </w:style>
  <w:style w:type="paragraph" w:styleId="Footer">
    <w:name w:val="footer"/>
    <w:basedOn w:val="Normal"/>
    <w:link w:val="FooterChar"/>
    <w:uiPriority w:val="99"/>
    <w:unhideWhenUsed/>
    <w:rsid w:val="00962F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2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ski_000\AppData\Roaming\Microsoft\Templates\Horizontal%20calendar%20(Sunday%20start)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82FD07CD4E409C83E6EF6ED3D2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2F0B-1AA8-4D97-B253-4BCECFFB9CFC}"/>
      </w:docPartPr>
      <w:docPartBody>
        <w:p w:rsidR="005F1561" w:rsidRDefault="00607EC8">
          <w:pPr>
            <w:pStyle w:val="DA82FD07CD4E409C83E6EF6ED3D21C60"/>
          </w:pPr>
          <w:r>
            <w:t>Sunday</w:t>
          </w:r>
        </w:p>
      </w:docPartBody>
    </w:docPart>
    <w:docPart>
      <w:docPartPr>
        <w:name w:val="A4E12C1081214BF9AB98B4A5B8A7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124B6-97DA-46F4-864B-DECBE8551340}"/>
      </w:docPartPr>
      <w:docPartBody>
        <w:p w:rsidR="005F1561" w:rsidRDefault="00607EC8">
          <w:pPr>
            <w:pStyle w:val="A4E12C1081214BF9AB98B4A5B8A7A2A2"/>
          </w:pPr>
          <w:r>
            <w:t>Monday</w:t>
          </w:r>
        </w:p>
      </w:docPartBody>
    </w:docPart>
    <w:docPart>
      <w:docPartPr>
        <w:name w:val="F02BC29C58BC4850959EECA417AA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0F2D-08A9-43E6-AA93-51C86AFD90CE}"/>
      </w:docPartPr>
      <w:docPartBody>
        <w:p w:rsidR="005F1561" w:rsidRDefault="00607EC8">
          <w:pPr>
            <w:pStyle w:val="F02BC29C58BC4850959EECA417AAD294"/>
          </w:pPr>
          <w:r>
            <w:t>Tuesday</w:t>
          </w:r>
        </w:p>
      </w:docPartBody>
    </w:docPart>
    <w:docPart>
      <w:docPartPr>
        <w:name w:val="3356625B7670447A8D84534B5C242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94D3E-1E44-4D80-AB04-2A84A65DC64F}"/>
      </w:docPartPr>
      <w:docPartBody>
        <w:p w:rsidR="005F1561" w:rsidRDefault="00607EC8">
          <w:pPr>
            <w:pStyle w:val="3356625B7670447A8D84534B5C2424EA"/>
          </w:pPr>
          <w:r>
            <w:t>Wednesday</w:t>
          </w:r>
        </w:p>
      </w:docPartBody>
    </w:docPart>
    <w:docPart>
      <w:docPartPr>
        <w:name w:val="B5A345D3A1CA433E99826247AEBD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D8883-412C-4630-8D1F-B0EEE60A0DD7}"/>
      </w:docPartPr>
      <w:docPartBody>
        <w:p w:rsidR="005F1561" w:rsidRDefault="00607EC8">
          <w:pPr>
            <w:pStyle w:val="B5A345D3A1CA433E99826247AEBD8590"/>
          </w:pPr>
          <w:r>
            <w:t>Thursday</w:t>
          </w:r>
        </w:p>
      </w:docPartBody>
    </w:docPart>
    <w:docPart>
      <w:docPartPr>
        <w:name w:val="846A3B0E6A8548CBB364AEF8958B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E7269-5B8D-4E75-A300-29CAD597A13F}"/>
      </w:docPartPr>
      <w:docPartBody>
        <w:p w:rsidR="005F1561" w:rsidRDefault="00607EC8">
          <w:pPr>
            <w:pStyle w:val="846A3B0E6A8548CBB364AEF8958B1AD0"/>
          </w:pPr>
          <w:r>
            <w:t>Friday</w:t>
          </w:r>
        </w:p>
      </w:docPartBody>
    </w:docPart>
    <w:docPart>
      <w:docPartPr>
        <w:name w:val="BB271DC511A0485D83237F40B0F2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E86B1-CB7E-4D05-BE8D-8B007ADC569E}"/>
      </w:docPartPr>
      <w:docPartBody>
        <w:p w:rsidR="005F1561" w:rsidRDefault="00607EC8">
          <w:pPr>
            <w:pStyle w:val="BB271DC511A0485D83237F40B0F23827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7EC8"/>
    <w:rsid w:val="005F1561"/>
    <w:rsid w:val="0060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82FD07CD4E409C83E6EF6ED3D21C60">
    <w:name w:val="DA82FD07CD4E409C83E6EF6ED3D21C60"/>
    <w:rsid w:val="005F1561"/>
  </w:style>
  <w:style w:type="paragraph" w:customStyle="1" w:styleId="A4E12C1081214BF9AB98B4A5B8A7A2A2">
    <w:name w:val="A4E12C1081214BF9AB98B4A5B8A7A2A2"/>
    <w:rsid w:val="005F1561"/>
  </w:style>
  <w:style w:type="paragraph" w:customStyle="1" w:styleId="F02BC29C58BC4850959EECA417AAD294">
    <w:name w:val="F02BC29C58BC4850959EECA417AAD294"/>
    <w:rsid w:val="005F1561"/>
  </w:style>
  <w:style w:type="paragraph" w:customStyle="1" w:styleId="3356625B7670447A8D84534B5C2424EA">
    <w:name w:val="3356625B7670447A8D84534B5C2424EA"/>
    <w:rsid w:val="005F1561"/>
  </w:style>
  <w:style w:type="paragraph" w:customStyle="1" w:styleId="B5A345D3A1CA433E99826247AEBD8590">
    <w:name w:val="B5A345D3A1CA433E99826247AEBD8590"/>
    <w:rsid w:val="005F1561"/>
  </w:style>
  <w:style w:type="paragraph" w:customStyle="1" w:styleId="846A3B0E6A8548CBB364AEF8958B1AD0">
    <w:name w:val="846A3B0E6A8548CBB364AEF8958B1AD0"/>
    <w:rsid w:val="005F1561"/>
  </w:style>
  <w:style w:type="paragraph" w:customStyle="1" w:styleId="BB271DC511A0485D83237F40B0F23827">
    <w:name w:val="BB271DC511A0485D83237F40B0F23827"/>
    <w:rsid w:val="005F1561"/>
  </w:style>
  <w:style w:type="paragraph" w:customStyle="1" w:styleId="BA62095CA49343448DEFA4B46FBA8C78">
    <w:name w:val="BA62095CA49343448DEFA4B46FBA8C78"/>
    <w:rsid w:val="005F1561"/>
  </w:style>
  <w:style w:type="paragraph" w:customStyle="1" w:styleId="9114032E8120438DB7DFF8665F1E9E8A">
    <w:name w:val="9114032E8120438DB7DFF8665F1E9E8A"/>
    <w:rsid w:val="005F1561"/>
  </w:style>
  <w:style w:type="paragraph" w:customStyle="1" w:styleId="9C148871CE0F484FBB5DD953909FC7E8">
    <w:name w:val="9C148871CE0F484FBB5DD953909FC7E8"/>
    <w:rsid w:val="005F1561"/>
  </w:style>
  <w:style w:type="paragraph" w:customStyle="1" w:styleId="750CBBE894B44C5EA842B1D00BAA01EF">
    <w:name w:val="750CBBE894B44C5EA842B1D00BAA01EF"/>
    <w:rsid w:val="005F1561"/>
  </w:style>
  <w:style w:type="paragraph" w:customStyle="1" w:styleId="F1843B7D08E94AAA8B497B516E065BDE">
    <w:name w:val="F1843B7D08E94AAA8B497B516E065BDE"/>
    <w:rsid w:val="005F1561"/>
  </w:style>
  <w:style w:type="paragraph" w:customStyle="1" w:styleId="C7F7BA5699FA4BD9A1A89DDFE1DB5AF3">
    <w:name w:val="C7F7BA5699FA4BD9A1A89DDFE1DB5AF3"/>
    <w:rsid w:val="005F1561"/>
  </w:style>
  <w:style w:type="paragraph" w:customStyle="1" w:styleId="664EC1564ABD4A5ABD808A1A5833678D">
    <w:name w:val="664EC1564ABD4A5ABD808A1A5833678D"/>
    <w:rsid w:val="005F15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53A48-532D-4BC3-A5BD-FE5ABED9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start)(4)</Template>
  <TotalTime>10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zawistowski</dc:creator>
  <cp:lastModifiedBy>princetonbible</cp:lastModifiedBy>
  <cp:revision>3</cp:revision>
  <dcterms:created xsi:type="dcterms:W3CDTF">2021-04-09T14:14:00Z</dcterms:created>
  <dcterms:modified xsi:type="dcterms:W3CDTF">2021-04-09T14:20:00Z</dcterms:modified>
</cp:coreProperties>
</file>