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4875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2090"/>
        <w:gridCol w:w="2174"/>
      </w:tblGrid>
      <w:tr w:rsidR="00AF4C09" w:rsidTr="0067336A">
        <w:trPr>
          <w:trHeight w:hRule="exact" w:val="1190"/>
        </w:trPr>
        <w:tc>
          <w:tcPr>
            <w:tcW w:w="5000" w:type="pct"/>
            <w:gridSpan w:val="2"/>
            <w:tcBorders>
              <w:bottom w:val="single" w:sz="8" w:space="0" w:color="BFBFBF" w:themeColor="background1" w:themeShade="BF"/>
            </w:tcBorders>
          </w:tcPr>
          <w:p w:rsidR="00AF4C09" w:rsidRPr="0067336A" w:rsidRDefault="00AF4C09" w:rsidP="00AF4C09">
            <w:pPr>
              <w:rPr>
                <w:b/>
                <w:sz w:val="28"/>
                <w:szCs w:val="28"/>
                <w:u w:val="single"/>
              </w:rPr>
            </w:pPr>
            <w:r w:rsidRPr="0067336A">
              <w:rPr>
                <w:b/>
                <w:sz w:val="28"/>
                <w:szCs w:val="28"/>
                <w:u w:val="single"/>
              </w:rPr>
              <w:t>PCA Lunch Menu for November</w:t>
            </w:r>
            <w:r w:rsidR="00E8525D" w:rsidRPr="0067336A">
              <w:rPr>
                <w:b/>
                <w:sz w:val="28"/>
                <w:szCs w:val="28"/>
                <w:u w:val="single"/>
              </w:rPr>
              <w:t xml:space="preserve"> 2018</w:t>
            </w:r>
          </w:p>
          <w:p w:rsidR="00AF4C09" w:rsidRPr="0067336A" w:rsidRDefault="00AF4C09" w:rsidP="00E8525D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67336A">
              <w:rPr>
                <w:b/>
                <w:sz w:val="28"/>
                <w:szCs w:val="28"/>
              </w:rPr>
              <w:t>Please return to the office by October 17</w:t>
            </w:r>
            <w:r w:rsidRPr="0067336A">
              <w:rPr>
                <w:b/>
                <w:sz w:val="28"/>
                <w:szCs w:val="28"/>
                <w:vertAlign w:val="superscript"/>
              </w:rPr>
              <w:t>th</w:t>
            </w:r>
            <w:r w:rsidR="00E8525D" w:rsidRPr="0067336A">
              <w:rPr>
                <w:b/>
                <w:sz w:val="28"/>
                <w:szCs w:val="28"/>
                <w:vertAlign w:val="superscript"/>
              </w:rPr>
              <w:tab/>
            </w:r>
          </w:p>
          <w:p w:rsidR="00AF4C09" w:rsidRPr="004C6199" w:rsidRDefault="00AF4C09" w:rsidP="004C6199">
            <w:pPr>
              <w:rPr>
                <w:sz w:val="24"/>
                <w:szCs w:val="24"/>
              </w:rPr>
            </w:pPr>
            <w:r w:rsidRPr="0067336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4C6199">
              <w:rPr>
                <w:b/>
                <w:sz w:val="24"/>
                <w:szCs w:val="24"/>
              </w:rPr>
              <w:t xml:space="preserve">Name              </w:t>
            </w:r>
            <w:r w:rsidR="004C6199">
              <w:rPr>
                <w:b/>
                <w:sz w:val="24"/>
                <w:szCs w:val="24"/>
              </w:rPr>
              <w:t xml:space="preserve">      </w:t>
            </w:r>
            <w:r w:rsidRPr="004C6199">
              <w:rPr>
                <w:b/>
                <w:sz w:val="24"/>
                <w:szCs w:val="24"/>
              </w:rPr>
              <w:t xml:space="preserve">               </w:t>
            </w:r>
            <w:r w:rsidR="0067336A" w:rsidRPr="004C6199">
              <w:rPr>
                <w:b/>
                <w:sz w:val="24"/>
                <w:szCs w:val="24"/>
              </w:rPr>
              <w:t xml:space="preserve">                </w:t>
            </w:r>
            <w:r w:rsidRPr="004C6199">
              <w:rPr>
                <w:b/>
                <w:sz w:val="24"/>
                <w:szCs w:val="24"/>
              </w:rPr>
              <w:t>Grade</w:t>
            </w:r>
          </w:p>
        </w:tc>
      </w:tr>
      <w:tr w:rsidR="00F8354F" w:rsidTr="00AF4C09">
        <w:tc>
          <w:tcPr>
            <w:tcW w:w="423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67336A" w:rsidRDefault="00F835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67336A" w:rsidRDefault="00F8354F">
            <w:pPr>
              <w:pStyle w:val="NoSpacing"/>
              <w:rPr>
                <w:sz w:val="28"/>
                <w:szCs w:val="28"/>
              </w:rPr>
            </w:pPr>
          </w:p>
        </w:tc>
      </w:tr>
    </w:tbl>
    <w:tbl>
      <w:tblPr>
        <w:tblStyle w:val="TableCalendar"/>
        <w:tblW w:w="4876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36"/>
        <w:gridCol w:w="2039"/>
        <w:gridCol w:w="2039"/>
        <w:gridCol w:w="2035"/>
        <w:gridCol w:w="2035"/>
        <w:gridCol w:w="2035"/>
        <w:gridCol w:w="2035"/>
      </w:tblGrid>
      <w:tr w:rsidR="00AF4C09" w:rsidTr="00E8525D">
        <w:trPr>
          <w:cnfStyle w:val="100000000000"/>
          <w:trHeight w:val="278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8354F" w:rsidP="0067336A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A1BAB">
            <w:pPr>
              <w:pStyle w:val="Days"/>
            </w:pPr>
            <w:sdt>
              <w:sdtPr>
                <w:id w:val="-1020851123"/>
                <w:placeholder>
                  <w:docPart w:val="9C6E03BDF2E845699F609972F4FF905C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A1BAB">
            <w:pPr>
              <w:pStyle w:val="Days"/>
            </w:pPr>
            <w:sdt>
              <w:sdtPr>
                <w:id w:val="1121034790"/>
                <w:placeholder>
                  <w:docPart w:val="B558B222520D482CB3578AFE68CE07C2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A1BAB">
            <w:pPr>
              <w:pStyle w:val="Days"/>
            </w:pPr>
            <w:sdt>
              <w:sdtPr>
                <w:id w:val="-328132386"/>
                <w:placeholder>
                  <w:docPart w:val="9A06F48044354F59B5A5E21B946196CC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A1BAB">
            <w:pPr>
              <w:pStyle w:val="Days"/>
            </w:pPr>
            <w:sdt>
              <w:sdtPr>
                <w:id w:val="1241452743"/>
                <w:placeholder>
                  <w:docPart w:val="80AA9E70AD4341F787B146831F70D2E6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A1BAB">
            <w:pPr>
              <w:pStyle w:val="Days"/>
            </w:pPr>
            <w:sdt>
              <w:sdtPr>
                <w:id w:val="-65336403"/>
                <w:placeholder>
                  <w:docPart w:val="74FEC59673CF42E0907E3F3D190FEC15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8354F" w:rsidP="0067336A">
            <w:pPr>
              <w:pStyle w:val="Days"/>
            </w:pPr>
          </w:p>
        </w:tc>
      </w:tr>
      <w:tr w:rsidR="00F8354F" w:rsidTr="00E8525D">
        <w:trPr>
          <w:trHeight w:val="348"/>
        </w:trPr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F4C09">
              <w:instrText>Thursday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F4C09">
              <w:instrText>Thursday</w:instrText>
            </w:r>
            <w:r>
              <w:fldChar w:fldCharType="end"/>
            </w:r>
            <w:r w:rsidR="00804FC2">
              <w:instrText xml:space="preserve"> = "Monday"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=A2 </w:instrText>
            </w:r>
            <w:r>
              <w:fldChar w:fldCharType="separate"/>
            </w:r>
            <w:r w:rsidR="00AF4C09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=A2+1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F4C09">
              <w:instrText>Thursday</w:instrText>
            </w:r>
            <w:r>
              <w:fldChar w:fldCharType="end"/>
            </w:r>
            <w:r w:rsidR="00804FC2">
              <w:instrText xml:space="preserve"> = "Tuesday"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=B2 </w:instrText>
            </w:r>
            <w:r>
              <w:fldChar w:fldCharType="separate"/>
            </w:r>
            <w:r w:rsidR="00AF4C09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=B2+1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F4C09">
              <w:instrText>Thursday</w:instrText>
            </w:r>
            <w:r>
              <w:fldChar w:fldCharType="end"/>
            </w:r>
            <w:r w:rsidR="00804FC2">
              <w:instrText xml:space="preserve"> = "Wednesday"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=C2 </w:instrText>
            </w:r>
            <w:r>
              <w:fldChar w:fldCharType="separate"/>
            </w:r>
            <w:r w:rsidR="00AF4C09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F4C09">
              <w:instrText>Thursday</w:instrText>
            </w:r>
            <w:r>
              <w:fldChar w:fldCharType="end"/>
            </w:r>
            <w:r w:rsidR="00804FC2">
              <w:instrText xml:space="preserve">= "Thursday"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F4C0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F4C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AF4C09">
              <w:instrText>Thursday</w:instrText>
            </w:r>
            <w:r>
              <w:fldChar w:fldCharType="end"/>
            </w:r>
            <w:r w:rsidR="00804FC2">
              <w:instrText xml:space="preserve"> = "Friday"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=E2 </w:instrText>
            </w:r>
            <w:r>
              <w:fldChar w:fldCharType="separate"/>
            </w:r>
            <w:r w:rsidR="00AF4C09">
              <w:rPr>
                <w:noProof/>
              </w:rPr>
              <w:instrText>1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=E2+1 </w:instrText>
            </w:r>
            <w:r>
              <w:fldChar w:fldCharType="separate"/>
            </w:r>
            <w:r w:rsidR="00AF4C09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F4C0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F4C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E8525D" w:rsidTr="00E8525D">
        <w:trPr>
          <w:trHeight w:hRule="exact" w:val="1283"/>
        </w:trPr>
        <w:tc>
          <w:tcPr>
            <w:tcW w:w="2858" w:type="pct"/>
            <w:gridSpan w:val="4"/>
            <w:tcBorders>
              <w:top w:val="nil"/>
              <w:bottom w:val="single" w:sz="4" w:space="0" w:color="BFBFBF" w:themeColor="background1" w:themeShade="BF"/>
            </w:tcBorders>
          </w:tcPr>
          <w:p w:rsidR="00E8525D" w:rsidRDefault="00E8525D">
            <w:r>
              <w:t>Notes:</w:t>
            </w:r>
          </w:p>
          <w:p w:rsidR="00E8525D" w:rsidRDefault="00E8525D">
            <w:r>
              <w:t>Credit of $________________                    Lunches_____________ @ $2.75</w:t>
            </w:r>
            <w:r w:rsidR="0067336A">
              <w:t xml:space="preserve"> = $_____________</w:t>
            </w:r>
          </w:p>
          <w:p w:rsidR="00E8525D" w:rsidRDefault="00E8525D">
            <w:r>
              <w:t>Charge of $ ______________                    Extras _______________ @ $1.00</w:t>
            </w:r>
            <w:r w:rsidR="0067336A">
              <w:t>=  $_____________</w:t>
            </w:r>
          </w:p>
          <w:p w:rsidR="00E8525D" w:rsidRDefault="00E8525D">
            <w:r>
              <w:t xml:space="preserve">                                                                   Milk_________________ @ </w:t>
            </w:r>
            <w:r w:rsidR="0067336A">
              <w:t xml:space="preserve"> </w:t>
            </w:r>
            <w:r>
              <w:t>$0.30</w:t>
            </w:r>
            <w:r w:rsidR="0067336A">
              <w:t xml:space="preserve"> = $_____________</w:t>
            </w:r>
          </w:p>
          <w:p w:rsidR="00E8525D" w:rsidRDefault="00E8525D">
            <w:r>
              <w:t xml:space="preserve">                                                                                        </w:t>
            </w:r>
            <w:r w:rsidR="0067336A">
              <w:t xml:space="preserve">             </w:t>
            </w:r>
            <w:r>
              <w:t xml:space="preserve"> TOTAL $___________________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8525D" w:rsidRDefault="00E8525D">
            <w:r>
              <w:t>Pizza Hut</w:t>
            </w:r>
            <w:r w:rsidR="00620CA2">
              <w:t xml:space="preserve">                X</w:t>
            </w:r>
          </w:p>
          <w:p w:rsidR="00E8525D" w:rsidRDefault="00E8525D">
            <w:r>
              <w:t>Corn</w:t>
            </w:r>
          </w:p>
          <w:p w:rsidR="00E8525D" w:rsidRDefault="00E8525D">
            <w:r>
              <w:t>Pineapple</w:t>
            </w:r>
            <w:r w:rsidR="00620CA2">
              <w:t xml:space="preserve">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8525D" w:rsidRDefault="00E8525D">
            <w:r>
              <w:t>Noon Dismissal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8525D" w:rsidRDefault="00E8525D"/>
        </w:tc>
      </w:tr>
      <w:tr w:rsidR="00AF4C09" w:rsidTr="00E8525D">
        <w:trPr>
          <w:trHeight w:val="34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=A4+1 </w:instrText>
            </w:r>
            <w:r>
              <w:fldChar w:fldCharType="separate"/>
            </w:r>
            <w:r w:rsidR="00AF4C0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=B4+1 </w:instrText>
            </w:r>
            <w:r>
              <w:fldChar w:fldCharType="separate"/>
            </w:r>
            <w:r w:rsidR="00AF4C0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=C4+1 </w:instrText>
            </w:r>
            <w:r>
              <w:fldChar w:fldCharType="separate"/>
            </w:r>
            <w:r w:rsidR="00AF4C0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=D4+1 </w:instrText>
            </w:r>
            <w:r>
              <w:fldChar w:fldCharType="separate"/>
            </w:r>
            <w:r w:rsidR="00AF4C0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=E4+1 </w:instrText>
            </w:r>
            <w:r>
              <w:fldChar w:fldCharType="separate"/>
            </w:r>
            <w:r w:rsidR="00AF4C0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 w:rsidP="0067336A">
            <w:pPr>
              <w:pStyle w:val="Dates"/>
            </w:pPr>
          </w:p>
        </w:tc>
      </w:tr>
      <w:tr w:rsidR="00AF4C09" w:rsidTr="00E8525D">
        <w:trPr>
          <w:trHeight w:hRule="exact" w:val="125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3480D">
            <w:r>
              <w:t>Cheese Quesadilla</w:t>
            </w:r>
            <w:r w:rsidR="00983CFB">
              <w:t xml:space="preserve"> </w:t>
            </w:r>
            <w:r w:rsidR="00620CA2">
              <w:t xml:space="preserve">                     </w:t>
            </w:r>
          </w:p>
          <w:p w:rsidR="00B3480D" w:rsidRDefault="00B3480D">
            <w:r>
              <w:t xml:space="preserve">Corn </w:t>
            </w:r>
            <w:r w:rsidR="00620CA2">
              <w:t xml:space="preserve">                      </w:t>
            </w:r>
            <w:r w:rsidR="00983CFB">
              <w:t>X</w:t>
            </w:r>
            <w:r w:rsidR="00620CA2">
              <w:t xml:space="preserve">  </w:t>
            </w:r>
          </w:p>
          <w:p w:rsidR="00983CFB" w:rsidRDefault="00B3480D">
            <w:r>
              <w:t>Peaches</w:t>
            </w:r>
            <w:r w:rsidR="00620CA2">
              <w:t xml:space="preserve">   </w:t>
            </w:r>
          </w:p>
          <w:p w:rsidR="00B3480D" w:rsidRDefault="00983CFB">
            <w:r>
              <w:t xml:space="preserve">                               M</w:t>
            </w:r>
            <w:r w:rsidR="00620CA2">
              <w:t xml:space="preserve">  </w:t>
            </w:r>
            <w:r>
              <w:t xml:space="preserve">           </w:t>
            </w:r>
            <w:r w:rsidR="00620CA2">
              <w:t xml:space="preserve">            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3480D">
            <w:r>
              <w:t>Chicken Volcano</w:t>
            </w:r>
            <w:r w:rsidR="00620CA2">
              <w:t xml:space="preserve">   X</w:t>
            </w:r>
          </w:p>
          <w:p w:rsidR="00B3480D" w:rsidRDefault="00B3480D">
            <w:r>
              <w:t>Bread</w:t>
            </w:r>
          </w:p>
          <w:p w:rsidR="00B3480D" w:rsidRDefault="00B3480D">
            <w:r>
              <w:t>Mashed Potatoes/Gravy</w:t>
            </w:r>
          </w:p>
          <w:p w:rsidR="00B3480D" w:rsidRDefault="00B3480D">
            <w:r>
              <w:t>Strawberries</w:t>
            </w:r>
            <w:r w:rsidR="00620CA2">
              <w:t xml:space="preserve">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3480D">
            <w:r>
              <w:t>Fish Sandwich</w:t>
            </w:r>
            <w:r w:rsidR="00620CA2">
              <w:t xml:space="preserve">        X</w:t>
            </w:r>
          </w:p>
          <w:p w:rsidR="00B3480D" w:rsidRDefault="00B3480D">
            <w:r>
              <w:t>Bun</w:t>
            </w:r>
          </w:p>
          <w:p w:rsidR="00B3480D" w:rsidRDefault="00B3480D">
            <w:r>
              <w:t>Chips</w:t>
            </w:r>
          </w:p>
          <w:p w:rsidR="00B3480D" w:rsidRDefault="00B3480D">
            <w:r>
              <w:t>Juice Slushie</w:t>
            </w:r>
            <w:r w:rsidR="00620CA2">
              <w:t xml:space="preserve">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F4C09">
            <w:r>
              <w:t>Godfather’s Pizza</w:t>
            </w:r>
            <w:r w:rsidR="00620CA2">
              <w:t xml:space="preserve">  X</w:t>
            </w:r>
          </w:p>
          <w:p w:rsidR="00E8525D" w:rsidRDefault="00E8525D">
            <w:r>
              <w:t>Carrots</w:t>
            </w:r>
          </w:p>
          <w:p w:rsidR="00E8525D" w:rsidRDefault="00983CFB" w:rsidP="0067336A">
            <w:r>
              <w:t>Apple     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8525D">
            <w:r>
              <w:t>Pancake Wrap</w:t>
            </w:r>
            <w:r w:rsidR="00620CA2">
              <w:t xml:space="preserve">     X</w:t>
            </w:r>
          </w:p>
          <w:p w:rsidR="00E8525D" w:rsidRDefault="00E8525D">
            <w:r>
              <w:t>Yogurt</w:t>
            </w:r>
          </w:p>
          <w:p w:rsidR="00E8525D" w:rsidRDefault="00E8525D">
            <w:r>
              <w:t>Applesauce</w:t>
            </w:r>
          </w:p>
          <w:p w:rsidR="00E8525D" w:rsidRDefault="00E8525D">
            <w:r>
              <w:t>Teddy Grahams</w:t>
            </w:r>
            <w:r w:rsidR="00620CA2">
              <w:t xml:space="preserve">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E8525D">
        <w:trPr>
          <w:trHeight w:val="348"/>
        </w:trPr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=A6+1 </w:instrText>
            </w:r>
            <w:r>
              <w:fldChar w:fldCharType="separate"/>
            </w:r>
            <w:r w:rsidR="00AF4C0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=B6+1 </w:instrText>
            </w:r>
            <w:r>
              <w:fldChar w:fldCharType="separate"/>
            </w:r>
            <w:r w:rsidR="00AF4C0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=C6+1 </w:instrText>
            </w:r>
            <w:r>
              <w:fldChar w:fldCharType="separate"/>
            </w:r>
            <w:r w:rsidR="00AF4C0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=D6+1 </w:instrText>
            </w:r>
            <w:r>
              <w:fldChar w:fldCharType="separate"/>
            </w:r>
            <w:r w:rsidR="00AF4C0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=E6+1 </w:instrText>
            </w:r>
            <w:r>
              <w:fldChar w:fldCharType="separate"/>
            </w:r>
            <w:r w:rsidR="00AF4C0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E8525D">
        <w:trPr>
          <w:trHeight w:hRule="exact" w:val="14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8525D" w:rsidRDefault="00E8525D">
            <w:r>
              <w:t>Fiestada Pizza</w:t>
            </w:r>
            <w:r w:rsidR="00620CA2">
              <w:t xml:space="preserve">       X</w:t>
            </w:r>
          </w:p>
          <w:p w:rsidR="00E8525D" w:rsidRDefault="00E8525D">
            <w:r>
              <w:t>Corn</w:t>
            </w:r>
          </w:p>
          <w:p w:rsidR="00E8525D" w:rsidRDefault="00E8525D">
            <w:r>
              <w:t>Grapes</w:t>
            </w:r>
            <w:r w:rsidR="00620CA2">
              <w:t xml:space="preserve">                  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8525D">
            <w:r>
              <w:t>Chicken Nuggets</w:t>
            </w:r>
            <w:r w:rsidR="00620CA2">
              <w:t xml:space="preserve">   X</w:t>
            </w:r>
          </w:p>
          <w:p w:rsidR="00E8525D" w:rsidRDefault="00E8525D">
            <w:r>
              <w:t>Tator Tots</w:t>
            </w:r>
          </w:p>
          <w:p w:rsidR="00E8525D" w:rsidRDefault="00E8525D">
            <w:r>
              <w:t>Applesauce</w:t>
            </w:r>
            <w:r w:rsidR="00620CA2">
              <w:t xml:space="preserve">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8525D">
            <w:r>
              <w:t>Taco</w:t>
            </w:r>
            <w:r w:rsidR="00620CA2">
              <w:t xml:space="preserve">                      X</w:t>
            </w:r>
          </w:p>
          <w:p w:rsidR="00E8525D" w:rsidRDefault="00E8525D">
            <w:r>
              <w:t>Cheese/Lettuce</w:t>
            </w:r>
          </w:p>
          <w:p w:rsidR="00E8525D" w:rsidRDefault="00E8525D">
            <w:r>
              <w:t>Chips/Cheese</w:t>
            </w:r>
          </w:p>
          <w:p w:rsidR="00E8525D" w:rsidRDefault="00E8525D">
            <w:r>
              <w:t>Pineapple</w:t>
            </w:r>
            <w:r w:rsidR="00620CA2">
              <w:t xml:space="preserve">            M</w:t>
            </w:r>
          </w:p>
          <w:p w:rsidR="00E8525D" w:rsidRDefault="00E8525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8525D" w:rsidRDefault="00AF4C09">
            <w:r>
              <w:t>Pizza Hut</w:t>
            </w:r>
            <w:r w:rsidR="00620CA2">
              <w:t xml:space="preserve">                X</w:t>
            </w:r>
          </w:p>
          <w:p w:rsidR="00983CFB" w:rsidRDefault="00983CFB">
            <w:r>
              <w:t>Lettuce</w:t>
            </w:r>
          </w:p>
          <w:p w:rsidR="00E8525D" w:rsidRDefault="00E8525D">
            <w:r>
              <w:t>Pears</w:t>
            </w:r>
            <w:r w:rsidR="00620CA2">
              <w:t xml:space="preserve">      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8525D">
            <w:r>
              <w:t>Baked Spaghetti</w:t>
            </w:r>
            <w:r w:rsidR="00620CA2">
              <w:t xml:space="preserve">   X</w:t>
            </w:r>
          </w:p>
          <w:p w:rsidR="00E8525D" w:rsidRDefault="00E8525D">
            <w:r>
              <w:t>Corn</w:t>
            </w:r>
          </w:p>
          <w:p w:rsidR="00E8525D" w:rsidRDefault="00E8525D">
            <w:r>
              <w:t>Peaches</w:t>
            </w:r>
            <w:r w:rsidR="00620CA2">
              <w:t xml:space="preserve">                M</w:t>
            </w:r>
          </w:p>
          <w:p w:rsidR="00E8525D" w:rsidRDefault="00E8525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AF4C09" w:rsidTr="00E8525D">
        <w:trPr>
          <w:trHeight w:val="34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 w:rsidP="0067336A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=A8+1 </w:instrText>
            </w:r>
            <w:r>
              <w:fldChar w:fldCharType="separate"/>
            </w:r>
            <w:r w:rsidR="00AF4C0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=B8+1 </w:instrText>
            </w:r>
            <w:r>
              <w:fldChar w:fldCharType="separate"/>
            </w:r>
            <w:r w:rsidR="00AF4C0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=C8+1 </w:instrText>
            </w:r>
            <w:r>
              <w:fldChar w:fldCharType="separate"/>
            </w:r>
            <w:r w:rsidR="00AF4C0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=D8+1 </w:instrText>
            </w:r>
            <w:r>
              <w:fldChar w:fldCharType="separate"/>
            </w:r>
            <w:r w:rsidR="00AF4C0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 =E8+1 </w:instrText>
            </w:r>
            <w:r>
              <w:fldChar w:fldCharType="separate"/>
            </w:r>
            <w:r w:rsidR="00AF4C0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AF4C09" w:rsidTr="00E8525D">
        <w:trPr>
          <w:trHeight w:hRule="exact" w:val="12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83CFB">
            <w:r>
              <w:t>Cheese Calzone    X</w:t>
            </w:r>
          </w:p>
          <w:p w:rsidR="00983CFB" w:rsidRDefault="00983CFB">
            <w:r>
              <w:t>Green Beans</w:t>
            </w:r>
          </w:p>
          <w:p w:rsidR="00983CFB" w:rsidRDefault="00983CFB">
            <w:r>
              <w:t>Apple                     M</w:t>
            </w:r>
          </w:p>
          <w:p w:rsidR="00983CFB" w:rsidRDefault="00983CFB"/>
          <w:p w:rsidR="00983CFB" w:rsidRDefault="00983CFB"/>
          <w:p w:rsidR="00983CFB" w:rsidRDefault="00983CFB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83CFB" w:rsidRDefault="00983CFB">
            <w:r>
              <w:t>Cheeseburger      X</w:t>
            </w:r>
          </w:p>
          <w:p w:rsidR="00F8354F" w:rsidRDefault="00983CFB">
            <w:r>
              <w:t>Bun</w:t>
            </w:r>
          </w:p>
          <w:p w:rsidR="00983CFB" w:rsidRDefault="00983CFB">
            <w:r>
              <w:t>Baked Beans</w:t>
            </w:r>
          </w:p>
          <w:p w:rsidR="00983CFB" w:rsidRDefault="00983CFB">
            <w:r>
              <w:t>Grapes 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F4C09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7336A" w:rsidRDefault="0067336A">
            <w:pPr>
              <w:rPr>
                <w:sz w:val="24"/>
                <w:szCs w:val="24"/>
              </w:rPr>
            </w:pPr>
            <w:r w:rsidRPr="0067336A">
              <w:rPr>
                <w:sz w:val="24"/>
                <w:szCs w:val="24"/>
              </w:rPr>
              <w:t>Happy Thanksgiving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F4C09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E8525D">
        <w:trPr>
          <w:trHeight w:val="348"/>
        </w:trPr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=A10</w:instrText>
            </w:r>
            <w:r>
              <w:fldChar w:fldCharType="separate"/>
            </w:r>
            <w:r w:rsidR="00AF4C09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=A10 </w:instrText>
            </w:r>
            <w:r>
              <w:fldChar w:fldCharType="separate"/>
            </w:r>
            <w:r w:rsidR="00AF4C09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F4C09">
              <w:instrText>30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=A10+1 </w:instrText>
            </w:r>
            <w:r>
              <w:fldChar w:fldCharType="separate"/>
            </w:r>
            <w:r w:rsidR="00AF4C09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F4C0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F4C0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=B10</w:instrText>
            </w:r>
            <w:r>
              <w:fldChar w:fldCharType="separate"/>
            </w:r>
            <w:r w:rsidR="00AF4C09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=B10 </w:instrText>
            </w:r>
            <w:r>
              <w:fldChar w:fldCharType="separate"/>
            </w:r>
            <w:r w:rsidR="00AF4C09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F4C09">
              <w:instrText>30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=B10+1 </w:instrText>
            </w:r>
            <w:r>
              <w:fldChar w:fldCharType="separate"/>
            </w:r>
            <w:r w:rsidR="00AF4C09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F4C0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F4C0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=C10</w:instrText>
            </w:r>
            <w:r>
              <w:fldChar w:fldCharType="separate"/>
            </w:r>
            <w:r w:rsidR="00AF4C09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=C10 </w:instrText>
            </w:r>
            <w:r>
              <w:fldChar w:fldCharType="separate"/>
            </w:r>
            <w:r w:rsidR="00AF4C09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F4C09">
              <w:instrText>30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=C10+1 </w:instrText>
            </w:r>
            <w:r>
              <w:fldChar w:fldCharType="separate"/>
            </w:r>
            <w:r w:rsidR="00AF4C09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F4C0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F4C0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=D10</w:instrText>
            </w:r>
            <w:r>
              <w:fldChar w:fldCharType="separate"/>
            </w:r>
            <w:r w:rsidR="00AF4C09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=D10 </w:instrText>
            </w:r>
            <w:r>
              <w:fldChar w:fldCharType="separate"/>
            </w:r>
            <w:r w:rsidR="00AF4C09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F4C09">
              <w:instrText>30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=D10+1 </w:instrText>
            </w:r>
            <w:r>
              <w:fldChar w:fldCharType="separate"/>
            </w:r>
            <w:r w:rsidR="00AF4C09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F4C0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F4C0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=E10</w:instrText>
            </w:r>
            <w:r>
              <w:fldChar w:fldCharType="separate"/>
            </w:r>
            <w:r w:rsidR="00AF4C09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=E10 </w:instrText>
            </w:r>
            <w:r>
              <w:fldChar w:fldCharType="separate"/>
            </w:r>
            <w:r w:rsidR="00AF4C09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F4C09">
              <w:instrText>30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=E10+1 </w:instrText>
            </w:r>
            <w:r>
              <w:fldChar w:fldCharType="separate"/>
            </w:r>
            <w:r w:rsidR="00AF4C09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AF4C0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F4C0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1BA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=F10</w:instrText>
            </w:r>
            <w:r>
              <w:fldChar w:fldCharType="separate"/>
            </w:r>
            <w:r w:rsidR="00AF4C09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=F10 </w:instrText>
            </w:r>
            <w:r>
              <w:fldChar w:fldCharType="separate"/>
            </w:r>
            <w:r w:rsidR="00AF4C09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AF4C09">
              <w:instrText>30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=F10+1 </w:instrText>
            </w:r>
            <w:r>
              <w:fldChar w:fldCharType="separate"/>
            </w:r>
            <w:r w:rsidR="00804FC2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E8525D">
        <w:trPr>
          <w:trHeight w:hRule="exact" w:val="142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751">
            <w:r>
              <w:t>Corn Dog               X</w:t>
            </w:r>
          </w:p>
          <w:p w:rsidR="00B00751" w:rsidRDefault="00B00751">
            <w:r>
              <w:t>Tator Tots</w:t>
            </w:r>
          </w:p>
          <w:p w:rsidR="00B00751" w:rsidRDefault="00B00751">
            <w:r>
              <w:t>Applesauce</w:t>
            </w:r>
          </w:p>
          <w:p w:rsidR="00B00751" w:rsidRDefault="00B00751">
            <w:r>
              <w:t xml:space="preserve">Goldfish Crackers </w:t>
            </w:r>
          </w:p>
          <w:p w:rsidR="00B00751" w:rsidRDefault="00B00751">
            <w:r>
              <w:t xml:space="preserve">                               M  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751">
            <w:r>
              <w:t>Country Fried Steak</w:t>
            </w:r>
          </w:p>
          <w:p w:rsidR="00B00751" w:rsidRDefault="00B00751">
            <w:r>
              <w:t>Mashed Potatoes  X</w:t>
            </w:r>
          </w:p>
          <w:p w:rsidR="00B00751" w:rsidRDefault="00B00751">
            <w:r>
              <w:t>Gravy</w:t>
            </w:r>
          </w:p>
          <w:p w:rsidR="00B00751" w:rsidRDefault="00B00751">
            <w:r>
              <w:t>Warm Apples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751">
            <w:r>
              <w:t>Beef Ravioli            X</w:t>
            </w:r>
          </w:p>
          <w:p w:rsidR="00B00751" w:rsidRDefault="00B00751">
            <w:r>
              <w:t>Breadstick</w:t>
            </w:r>
          </w:p>
          <w:p w:rsidR="00B00751" w:rsidRDefault="00B00751">
            <w:r>
              <w:t>Green Beans</w:t>
            </w:r>
          </w:p>
          <w:p w:rsidR="00B00751" w:rsidRDefault="00B00751">
            <w:r>
              <w:t>Apple                     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F4C09">
            <w:r>
              <w:t>Godfather’s Pizza</w:t>
            </w:r>
            <w:r w:rsidR="00620CA2">
              <w:t xml:space="preserve">  X</w:t>
            </w:r>
          </w:p>
          <w:p w:rsidR="00983CFB" w:rsidRDefault="00983CFB">
            <w:r>
              <w:t>Corn</w:t>
            </w:r>
          </w:p>
          <w:p w:rsidR="00B00751" w:rsidRDefault="00B00751">
            <w:r>
              <w:t>Peaches                 M</w:t>
            </w:r>
          </w:p>
          <w:p w:rsidR="00983CFB" w:rsidRDefault="00983CF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751">
            <w:r>
              <w:t xml:space="preserve">French Toast Sticks  </w:t>
            </w:r>
          </w:p>
          <w:p w:rsidR="00B00751" w:rsidRDefault="00B00751">
            <w:r>
              <w:t>Sausage                 X</w:t>
            </w:r>
          </w:p>
          <w:p w:rsidR="00B00751" w:rsidRDefault="00B00751">
            <w:r>
              <w:t>Yogurt</w:t>
            </w:r>
          </w:p>
          <w:p w:rsidR="00B00751" w:rsidRDefault="00B00751">
            <w:r>
              <w:t>Strawberry Fruit Bar</w:t>
            </w:r>
          </w:p>
          <w:p w:rsidR="00B00751" w:rsidRDefault="00B00751">
            <w:r>
              <w:t xml:space="preserve">                                M</w:t>
            </w:r>
          </w:p>
          <w:p w:rsidR="004C6199" w:rsidRDefault="004C6199"/>
          <w:p w:rsidR="004C6199" w:rsidRDefault="004C6199"/>
          <w:p w:rsidR="004C6199" w:rsidRDefault="004C6199"/>
          <w:p w:rsidR="004C6199" w:rsidRDefault="004C6199"/>
          <w:p w:rsidR="004C6199" w:rsidRDefault="004C6199"/>
          <w:p w:rsidR="004C6199" w:rsidRDefault="004C6199"/>
          <w:p w:rsidR="004C6199" w:rsidRDefault="004C6199"/>
          <w:p w:rsidR="004C6199" w:rsidRDefault="004C6199"/>
          <w:p w:rsidR="004C6199" w:rsidRDefault="004C61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  <w:p w:rsidR="004C6199" w:rsidRDefault="004C6199"/>
          <w:p w:rsidR="004C6199" w:rsidRDefault="004C6199"/>
          <w:p w:rsidR="004C6199" w:rsidRDefault="004C6199"/>
          <w:p w:rsidR="004C6199" w:rsidRDefault="004C6199"/>
          <w:p w:rsidR="004C6199" w:rsidRDefault="004C6199"/>
          <w:p w:rsidR="004C6199" w:rsidRDefault="004C6199">
            <w:r>
              <w:t>Kkkkkkkkkkkkk</w:t>
            </w:r>
          </w:p>
          <w:p w:rsidR="004C6199" w:rsidRDefault="004C6199"/>
          <w:p w:rsidR="004C6199" w:rsidRDefault="004C6199"/>
          <w:p w:rsidR="004C6199" w:rsidRDefault="004C6199"/>
          <w:p w:rsidR="004C6199" w:rsidRDefault="004C6199"/>
        </w:tc>
      </w:tr>
    </w:tbl>
    <w:p w:rsidR="00F8354F" w:rsidRDefault="00F8354F" w:rsidP="0067336A">
      <w:pPr>
        <w:pStyle w:val="NoSpacing"/>
      </w:pPr>
    </w:p>
    <w:sectPr w:rsidR="00F8354F" w:rsidSect="00B95A4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38" w:rsidRDefault="009C3738">
      <w:pPr>
        <w:spacing w:before="0" w:after="0"/>
      </w:pPr>
      <w:r>
        <w:separator/>
      </w:r>
    </w:p>
  </w:endnote>
  <w:endnote w:type="continuationSeparator" w:id="1">
    <w:p w:rsidR="009C3738" w:rsidRDefault="009C37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38" w:rsidRDefault="009C3738">
      <w:pPr>
        <w:spacing w:before="0" w:after="0"/>
      </w:pPr>
      <w:r>
        <w:separator/>
      </w:r>
    </w:p>
  </w:footnote>
  <w:footnote w:type="continuationSeparator" w:id="1">
    <w:p w:rsidR="009C3738" w:rsidRDefault="009C37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MonthEnd" w:val="11/30/2018"/>
    <w:docVar w:name="MonthStart" w:val="11/1/2018"/>
  </w:docVars>
  <w:rsids>
    <w:rsidRoot w:val="00AF4C09"/>
    <w:rsid w:val="00011727"/>
    <w:rsid w:val="000958A4"/>
    <w:rsid w:val="000C3C26"/>
    <w:rsid w:val="00262469"/>
    <w:rsid w:val="003B46B4"/>
    <w:rsid w:val="00423B6F"/>
    <w:rsid w:val="00492712"/>
    <w:rsid w:val="004C6199"/>
    <w:rsid w:val="00532D2F"/>
    <w:rsid w:val="00620CA2"/>
    <w:rsid w:val="0067336A"/>
    <w:rsid w:val="007F7A5D"/>
    <w:rsid w:val="00804FC2"/>
    <w:rsid w:val="008C2EA9"/>
    <w:rsid w:val="00983CFB"/>
    <w:rsid w:val="009C3738"/>
    <w:rsid w:val="00AF4C09"/>
    <w:rsid w:val="00B00751"/>
    <w:rsid w:val="00B3480D"/>
    <w:rsid w:val="00B95A4C"/>
    <w:rsid w:val="00BA1BAB"/>
    <w:rsid w:val="00CA55EB"/>
    <w:rsid w:val="00D1305F"/>
    <w:rsid w:val="00E6043F"/>
    <w:rsid w:val="00E8525D"/>
    <w:rsid w:val="00EA45F5"/>
    <w:rsid w:val="00EE1635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4C"/>
  </w:style>
  <w:style w:type="paragraph" w:styleId="Heading1">
    <w:name w:val="heading 1"/>
    <w:basedOn w:val="Normal"/>
    <w:link w:val="Heading1Char"/>
    <w:uiPriority w:val="9"/>
    <w:qFormat/>
    <w:rsid w:val="00B95A4C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B95A4C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B95A4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B95A4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B95A4C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B95A4C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B9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B95A4C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A4C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4C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5A4C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A4C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B95A4C"/>
    <w:rPr>
      <w:color w:val="808080"/>
    </w:rPr>
  </w:style>
  <w:style w:type="table" w:customStyle="1" w:styleId="PlainTable4">
    <w:name w:val="Plain Table 4"/>
    <w:basedOn w:val="TableNormal"/>
    <w:uiPriority w:val="99"/>
    <w:rsid w:val="00B95A4C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95A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5A4C"/>
  </w:style>
  <w:style w:type="paragraph" w:styleId="Footer">
    <w:name w:val="footer"/>
    <w:basedOn w:val="Normal"/>
    <w:link w:val="FooterChar"/>
    <w:uiPriority w:val="99"/>
    <w:unhideWhenUsed/>
    <w:rsid w:val="00B95A4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ski_000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6E03BDF2E845699F609972F4FF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259C-41FF-4249-A1A6-9D748D16910F}"/>
      </w:docPartPr>
      <w:docPartBody>
        <w:p w:rsidR="005B57B0" w:rsidRDefault="005B57B0">
          <w:pPr>
            <w:pStyle w:val="9C6E03BDF2E845699F609972F4FF905C"/>
          </w:pPr>
          <w:r>
            <w:t>Monday</w:t>
          </w:r>
        </w:p>
      </w:docPartBody>
    </w:docPart>
    <w:docPart>
      <w:docPartPr>
        <w:name w:val="B558B222520D482CB3578AFE68CE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0987-EE3E-44ED-887C-FA2C0B26992D}"/>
      </w:docPartPr>
      <w:docPartBody>
        <w:p w:rsidR="005B57B0" w:rsidRDefault="005B57B0">
          <w:pPr>
            <w:pStyle w:val="B558B222520D482CB3578AFE68CE07C2"/>
          </w:pPr>
          <w:r>
            <w:t>Tuesday</w:t>
          </w:r>
        </w:p>
      </w:docPartBody>
    </w:docPart>
    <w:docPart>
      <w:docPartPr>
        <w:name w:val="9A06F48044354F59B5A5E21B9461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1233-5299-4AF3-BA7D-5E5476CA64EE}"/>
      </w:docPartPr>
      <w:docPartBody>
        <w:p w:rsidR="005B57B0" w:rsidRDefault="005B57B0">
          <w:pPr>
            <w:pStyle w:val="9A06F48044354F59B5A5E21B946196CC"/>
          </w:pPr>
          <w:r>
            <w:t>Wednesday</w:t>
          </w:r>
        </w:p>
      </w:docPartBody>
    </w:docPart>
    <w:docPart>
      <w:docPartPr>
        <w:name w:val="80AA9E70AD4341F787B146831F70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216C-CC90-4AE9-9233-6DBFB746C690}"/>
      </w:docPartPr>
      <w:docPartBody>
        <w:p w:rsidR="005B57B0" w:rsidRDefault="005B57B0">
          <w:pPr>
            <w:pStyle w:val="80AA9E70AD4341F787B146831F70D2E6"/>
          </w:pPr>
          <w:r>
            <w:t>Thursday</w:t>
          </w:r>
        </w:p>
      </w:docPartBody>
    </w:docPart>
    <w:docPart>
      <w:docPartPr>
        <w:name w:val="74FEC59673CF42E0907E3F3D190F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D96B-B59D-460D-9EEF-E55AB4492A10}"/>
      </w:docPartPr>
      <w:docPartBody>
        <w:p w:rsidR="005B57B0" w:rsidRDefault="005B57B0">
          <w:pPr>
            <w:pStyle w:val="74FEC59673CF42E0907E3F3D190FEC1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57B0"/>
    <w:rsid w:val="003D0592"/>
    <w:rsid w:val="005B57B0"/>
    <w:rsid w:val="0066578B"/>
    <w:rsid w:val="00782858"/>
    <w:rsid w:val="00D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F452923B7B47B7AE53E92BE3486A07">
    <w:name w:val="3BF452923B7B47B7AE53E92BE3486A07"/>
    <w:rsid w:val="00782858"/>
  </w:style>
  <w:style w:type="paragraph" w:customStyle="1" w:styleId="9C6E03BDF2E845699F609972F4FF905C">
    <w:name w:val="9C6E03BDF2E845699F609972F4FF905C"/>
    <w:rsid w:val="00782858"/>
  </w:style>
  <w:style w:type="paragraph" w:customStyle="1" w:styleId="B558B222520D482CB3578AFE68CE07C2">
    <w:name w:val="B558B222520D482CB3578AFE68CE07C2"/>
    <w:rsid w:val="00782858"/>
  </w:style>
  <w:style w:type="paragraph" w:customStyle="1" w:styleId="9A06F48044354F59B5A5E21B946196CC">
    <w:name w:val="9A06F48044354F59B5A5E21B946196CC"/>
    <w:rsid w:val="00782858"/>
  </w:style>
  <w:style w:type="paragraph" w:customStyle="1" w:styleId="80AA9E70AD4341F787B146831F70D2E6">
    <w:name w:val="80AA9E70AD4341F787B146831F70D2E6"/>
    <w:rsid w:val="00782858"/>
  </w:style>
  <w:style w:type="paragraph" w:customStyle="1" w:styleId="74FEC59673CF42E0907E3F3D190FEC15">
    <w:name w:val="74FEC59673CF42E0907E3F3D190FEC15"/>
    <w:rsid w:val="00782858"/>
  </w:style>
  <w:style w:type="paragraph" w:customStyle="1" w:styleId="DCA0161069CD48599C96E928F268D3CA">
    <w:name w:val="DCA0161069CD48599C96E928F268D3CA"/>
    <w:rsid w:val="00782858"/>
  </w:style>
  <w:style w:type="paragraph" w:customStyle="1" w:styleId="45C34E380D8E4F579D39C802E3F92984">
    <w:name w:val="45C34E380D8E4F579D39C802E3F92984"/>
    <w:rsid w:val="00782858"/>
  </w:style>
  <w:style w:type="paragraph" w:customStyle="1" w:styleId="17E394300D6747DA93A515AE7A3154BA">
    <w:name w:val="17E394300D6747DA93A515AE7A3154BA"/>
    <w:rsid w:val="00782858"/>
  </w:style>
  <w:style w:type="paragraph" w:customStyle="1" w:styleId="45530DF2316D45CCBEAE52F8B4766F76">
    <w:name w:val="45530DF2316D45CCBEAE52F8B4766F76"/>
    <w:rsid w:val="00782858"/>
  </w:style>
  <w:style w:type="paragraph" w:customStyle="1" w:styleId="0F8ED1A05F274FB584622F71EC707A1F">
    <w:name w:val="0F8ED1A05F274FB584622F71EC707A1F"/>
    <w:rsid w:val="00782858"/>
  </w:style>
  <w:style w:type="paragraph" w:customStyle="1" w:styleId="DCB6E2FFED424E828B5429B084DF537D">
    <w:name w:val="DCB6E2FFED424E828B5429B084DF537D"/>
    <w:rsid w:val="00782858"/>
  </w:style>
  <w:style w:type="paragraph" w:customStyle="1" w:styleId="E0FB905CCEBE4ADAB7BE2A7D57314B80">
    <w:name w:val="E0FB905CCEBE4ADAB7BE2A7D57314B80"/>
    <w:rsid w:val="00782858"/>
  </w:style>
  <w:style w:type="paragraph" w:customStyle="1" w:styleId="22F842FDE62D476290E52A9B8AFDA402">
    <w:name w:val="22F842FDE62D476290E52A9B8AFDA402"/>
    <w:rsid w:val="007828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35DE-2B7F-4A5E-8352-25E6CE9F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zawistowski</dc:creator>
  <cp:lastModifiedBy>Login</cp:lastModifiedBy>
  <cp:revision>3</cp:revision>
  <dcterms:created xsi:type="dcterms:W3CDTF">2018-10-09T14:06:00Z</dcterms:created>
  <dcterms:modified xsi:type="dcterms:W3CDTF">2018-10-09T14:13:00Z</dcterms:modified>
</cp:coreProperties>
</file>